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 wp14:anchorId="48985A1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1310" cy="6828155"/>
                <wp:effectExtent l="0" t="0" r="4445" b="0"/>
                <wp:wrapNone/>
                <wp:docPr id="1" name="Text Box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0600" cy="682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9055735" cy="6828790"/>
                                  <wp:effectExtent l="0" t="0" r="0" b="0"/>
                                  <wp:docPr id="3" name="Picture 4" descr="highschool_borde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4" descr="highschool_borde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5735" cy="6828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" stroked="f" style="position:absolute;margin-left:33.35pt;margin-top:37.2pt;width:725.2pt;height:537.55pt;mso-position-horizontal:center;mso-position-horizontal-relative:page;mso-position-vertical:center;mso-position-vertical-relative:page" wp14:anchorId="48985A11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9055735" cy="6828790"/>
                            <wp:effectExtent l="0" t="0" r="0" b="0"/>
                            <wp:docPr id="4" name="Picture 4" descr="highschool_border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highschool_borde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5735" cy="68287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744B84D9">
                <wp:simplePos x="0" y="0"/>
                <wp:positionH relativeFrom="page">
                  <wp:posOffset>1080135</wp:posOffset>
                </wp:positionH>
                <wp:positionV relativeFrom="page">
                  <wp:posOffset>2087245</wp:posOffset>
                </wp:positionV>
                <wp:extent cx="7872095" cy="3336290"/>
                <wp:effectExtent l="3810" t="1270" r="1905" b="0"/>
                <wp:wrapNone/>
                <wp:docPr id="5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1400" cy="33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DateYear"/>
                              <w:spacing w:before="480" w:after="200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for the</w:t>
                            </w:r>
                          </w:p>
                          <w:p>
                            <w:pPr>
                              <w:pStyle w:val="DateYea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True Purpose® Coach Certification</w:t>
                            </w:r>
                          </w:p>
                          <w:p>
                            <w:pPr>
                              <w:pStyle w:val="DateYear"/>
                              <w:rPr>
                                <w:i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June 18, 2021</w:t>
                            </w:r>
                          </w:p>
                          <w:p>
                            <w:pPr>
                              <w:pStyle w:val="DateYear"/>
                              <w:rPr>
                                <w:i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is hereby awarded to</w:t>
                            </w:r>
                          </w:p>
                          <w:p>
                            <w:pPr>
                              <w:pStyle w:val="DateYear"/>
                              <w:spacing w:before="480" w:after="200"/>
                              <w:rPr/>
                            </w:pPr>
                            <w:sdt>
                              <w:sdtPr>
                                <w:id w:val="19368021"/>
                              </w:sdtPr>
                              <w:sdtContent>
                                <w:r>
                                  <w:rPr>
                                    <w:sz w:val="56"/>
                                    <w:szCs w:val="56"/>
                                  </w:rPr>
                                  <w:t>Hank Childs</w:t>
                                </w:r>
                              </w:sdtContent>
                            </w:sdt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" stroked="f" style="position:absolute;margin-left:85.05pt;margin-top:164.35pt;width:619.75pt;height:262.6pt;mso-position-horizontal-relative:page;mso-position-vertical-relative:page" wp14:anchorId="744B84D9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DateYear"/>
                        <w:spacing w:before="480" w:after="200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</w:rPr>
                        <w:t>for the</w:t>
                      </w:r>
                    </w:p>
                    <w:p>
                      <w:pPr>
                        <w:pStyle w:val="DateYea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True Purpose® Coach Certification</w:t>
                      </w:r>
                    </w:p>
                    <w:p>
                      <w:pPr>
                        <w:pStyle w:val="DateYear"/>
                        <w:rPr>
                          <w:i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June 18, 2021</w:t>
                      </w:r>
                    </w:p>
                    <w:p>
                      <w:pPr>
                        <w:pStyle w:val="DateYear"/>
                        <w:rPr>
                          <w:i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is hereby awarded to</w:t>
                      </w:r>
                    </w:p>
                    <w:p>
                      <w:pPr>
                        <w:pStyle w:val="DateYear"/>
                        <w:spacing w:before="480" w:after="200"/>
                        <w:rPr/>
                      </w:pPr>
                      <w:sdt>
                        <w:sdtPr>
                          <w:id w:val="1740658503"/>
                        </w:sdtPr>
                        <w:sdtContent>
                          <w:r>
                            <w:rPr>
                              <w:sz w:val="56"/>
                              <w:szCs w:val="56"/>
                            </w:rPr>
                            <w:t>Hank Childs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10347C7C">
                <wp:simplePos x="0" y="0"/>
                <wp:positionH relativeFrom="page">
                  <wp:posOffset>1706245</wp:posOffset>
                </wp:positionH>
                <wp:positionV relativeFrom="page">
                  <wp:posOffset>1377315</wp:posOffset>
                </wp:positionV>
                <wp:extent cx="6660515" cy="499745"/>
                <wp:effectExtent l="1270" t="5715" r="6350" b="4445"/>
                <wp:wrapNone/>
                <wp:docPr id="7" name="Text Box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000" cy="49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Heading1"/>
                              <w:rPr/>
                            </w:pPr>
                            <w:r>
                              <w:rPr>
                                <w:color w:val="2A363D" w:themeColor="background2" w:themeShade="40"/>
                                <w:sz w:val="44"/>
                                <w:szCs w:val="44"/>
                              </w:rPr>
                              <w:t>certificate of completion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" fillcolor="white" stroked="f" style="position:absolute;margin-left:134.35pt;margin-top:108.45pt;width:524.35pt;height:39.25pt;mso-position-horizontal-relative:page;mso-position-vertical-relative:page" wp14:anchorId="10347C7C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Heading1"/>
                        <w:rPr/>
                      </w:pPr>
                      <w:r>
                        <w:rPr>
                          <w:color w:val="2A363D" w:themeColor="background2" w:themeShade="40"/>
                          <w:sz w:val="44"/>
                          <w:szCs w:val="44"/>
                        </w:rPr>
                        <w:t>certificate of completion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 wp14:anchorId="707930A1">
                <wp:simplePos x="0" y="0"/>
                <wp:positionH relativeFrom="column">
                  <wp:posOffset>800100</wp:posOffset>
                </wp:positionH>
                <wp:positionV relativeFrom="paragraph">
                  <wp:posOffset>4524375</wp:posOffset>
                </wp:positionV>
                <wp:extent cx="2058035" cy="1316990"/>
                <wp:effectExtent l="0" t="0" r="0" b="0"/>
                <wp:wrapNone/>
                <wp:docPr id="9" name="Text Box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1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left"/>
                              <w:rPr>
                                <w:rFonts w:ascii="Georgia" w:hAnsi="Georgia"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 w:ascii="Georgia" w:hAnsi="Georgia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left"/>
                              <w:rPr>
                                <w:rFonts w:ascii="Georgia" w:hAnsi="Georgia" w:asciiTheme="minorHAnsi" w:hAnsiTheme="minorHAnsi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874520" cy="378460"/>
                                  <wp:effectExtent l="0" t="0" r="0" b="0"/>
                                  <wp:docPr id="11" name="Picture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4520" cy="378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FrameContents"/>
                              <w:jc w:val="left"/>
                              <w:rPr>
                                <w:rFonts w:ascii="Georgia" w:hAnsi="Georgia" w:asciiTheme="minorHAnsi" w:hAnsi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 w:asciiTheme="minorHAnsi" w:hAnsiTheme="minorHAnsi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>
                              <w:rPr>
                                <w:rFonts w:ascii="Georgia" w:hAnsi="Georgia" w:asciiTheme="minorHAnsi" w:hAnsiTheme="minorHAnsi"/>
                                <w:sz w:val="32"/>
                                <w:szCs w:val="32"/>
                              </w:rPr>
                              <w:t>Christine A Taylor</w:t>
                            </w:r>
                          </w:p>
                          <w:p>
                            <w:pPr>
                              <w:pStyle w:val="FrameContents"/>
                              <w:jc w:val="left"/>
                              <w:rPr/>
                            </w:pPr>
                            <w:r>
                              <w:rPr>
                                <w:rFonts w:ascii="Georgia" w:hAnsi="Georgia" w:asciiTheme="minorHAnsi" w:hAnsiTheme="minorHAnsi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Georgia" w:hAnsi="Georgia" w:asciiTheme="minorHAnsi" w:hAnsiTheme="minorHAnsi"/>
                                <w:sz w:val="32"/>
                                <w:szCs w:val="32"/>
                              </w:rPr>
                              <w:t>Instructor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5" fillcolor="white" stroked="f" style="position:absolute;margin-left:63pt;margin-top:356.25pt;width:161.95pt;height:103.6pt" wp14:anchorId="707930A1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left"/>
                        <w:rPr>
                          <w:rFonts w:ascii="Georgia" w:hAnsi="Georgia" w:asciiTheme="minorHAnsi" w:hAnsiTheme="minorHAnsi"/>
                        </w:rPr>
                      </w:pPr>
                      <w:r>
                        <w:rPr>
                          <w:rFonts w:asciiTheme="minorHAnsi" w:hAnsiTheme="minorHAnsi" w:ascii="Georgia" w:hAnsi="Georgia"/>
                        </w:rPr>
                      </w:r>
                    </w:p>
                    <w:p>
                      <w:pPr>
                        <w:pStyle w:val="FrameContents"/>
                        <w:jc w:val="left"/>
                        <w:rPr>
                          <w:rFonts w:ascii="Georgia" w:hAnsi="Georgia" w:asciiTheme="minorHAnsi" w:hAnsiTheme="minorHAnsi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1874520" cy="378460"/>
                            <wp:effectExtent l="0" t="0" r="0" b="0"/>
                            <wp:docPr id="12" name="Picture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4520" cy="378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FrameContents"/>
                        <w:jc w:val="left"/>
                        <w:rPr>
                          <w:rFonts w:ascii="Georgia" w:hAnsi="Georgia" w:asciiTheme="minorHAnsi" w:hAnsi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 w:asciiTheme="minorHAnsi" w:hAnsiTheme="minorHAnsi"/>
                          <w:sz w:val="26"/>
                          <w:szCs w:val="26"/>
                        </w:rPr>
                        <w:t xml:space="preserve">     </w:t>
                      </w:r>
                      <w:r>
                        <w:rPr>
                          <w:rFonts w:ascii="Georgia" w:hAnsi="Georgia" w:asciiTheme="minorHAnsi" w:hAnsiTheme="minorHAnsi"/>
                          <w:sz w:val="32"/>
                          <w:szCs w:val="32"/>
                        </w:rPr>
                        <w:t>Christine A Taylor</w:t>
                      </w:r>
                    </w:p>
                    <w:p>
                      <w:pPr>
                        <w:pStyle w:val="FrameContents"/>
                        <w:jc w:val="left"/>
                        <w:rPr/>
                      </w:pPr>
                      <w:r>
                        <w:rPr>
                          <w:rFonts w:ascii="Georgia" w:hAnsi="Georgia" w:asciiTheme="minorHAnsi" w:hAnsiTheme="minorHAnsi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Georgia" w:hAnsi="Georgia" w:asciiTheme="minorHAnsi" w:hAnsiTheme="minorHAnsi"/>
                          <w:sz w:val="32"/>
                          <w:szCs w:val="32"/>
                        </w:rPr>
                        <w:t>Instructor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 wp14:anchorId="2600318A">
                <wp:simplePos x="0" y="0"/>
                <wp:positionH relativeFrom="column">
                  <wp:posOffset>4697730</wp:posOffset>
                </wp:positionH>
                <wp:positionV relativeFrom="paragraph">
                  <wp:posOffset>4989195</wp:posOffset>
                </wp:positionV>
                <wp:extent cx="2755265" cy="650240"/>
                <wp:effectExtent l="1905" t="0" r="0" b="0"/>
                <wp:wrapNone/>
                <wp:docPr id="13" name="Text Box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720" cy="64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both"/>
                              <w:rPr/>
                            </w:pPr>
                            <w:r>
                              <w:rPr>
                                <w:rFonts w:ascii="Georgia" w:hAnsi="Georgia" w:asciiTheme="minorHAnsi" w:hAnsiTheme="minorHAnsi"/>
                                <w:sz w:val="32"/>
                                <w:szCs w:val="32"/>
                              </w:rPr>
                              <w:t>June 18, 2021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6" fillcolor="white" stroked="f" style="position:absolute;margin-left:369.9pt;margin-top:392.85pt;width:216.85pt;height:51.1pt" wp14:anchorId="2600318A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both"/>
                        <w:rPr/>
                      </w:pPr>
                      <w:r>
                        <w:rPr>
                          <w:rFonts w:ascii="Georgia" w:hAnsi="Georgia" w:asciiTheme="minorHAnsi" w:hAnsiTheme="minorHAnsi"/>
                          <w:sz w:val="32"/>
                          <w:szCs w:val="32"/>
                        </w:rPr>
                        <w:t>June 18, 2021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orient="landscape" w:w="15840" w:h="12240"/>
      <w:pgMar w:left="1080" w:right="1080" w:header="0" w:top="1080" w:footer="0" w:bottom="10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Garamond">
    <w:charset w:val="00"/>
    <w:family w:val="roman"/>
    <w:pitch w:val="variable"/>
  </w:font>
  <w:font w:name="Georg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80cc6"/>
    <w:pPr>
      <w:widowControl/>
      <w:bidi w:val="0"/>
      <w:jc w:val="center"/>
    </w:pPr>
    <w:rPr>
      <w:rFonts w:ascii="Garamond" w:hAnsi="Garamond" w:eastAsia="Times New Roman" w:cs="Times New Roman"/>
      <w:color w:val="333333"/>
      <w:kern w:val="0"/>
      <w:sz w:val="24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="Georgia" w:hAnsi="Georgia"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="Georgia" w:hAnsi="Georgia"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d96c57"/>
    <w:rPr>
      <w:color w:val="80808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ignatures" w:customStyle="1">
    <w:name w:val="Signatures"/>
    <w:basedOn w:val="Normal"/>
    <w:qFormat/>
    <w:rsid w:val="002a7f10"/>
    <w:pPr/>
    <w:rPr>
      <w:rFonts w:ascii="Georgia" w:hAnsi="Georgia" w:asciiTheme="minorHAnsi" w:hAnsiTheme="minorHAnsi"/>
      <w:color w:val="0D0D0D" w:themeColor="text1" w:themeTint="f2"/>
      <w:sz w:val="20"/>
    </w:rPr>
  </w:style>
  <w:style w:type="paragraph" w:styleId="Description" w:customStyle="1">
    <w:name w:val="Description"/>
    <w:basedOn w:val="Normal"/>
    <w:qFormat/>
    <w:rsid w:val="00cf3492"/>
    <w:pPr>
      <w:spacing w:before="200" w:after="200"/>
    </w:pPr>
    <w:rPr>
      <w:rFonts w:ascii="Georgia" w:hAnsi="Georgia" w:asciiTheme="minorHAnsi" w:hAnsiTheme="minorHAnsi"/>
      <w:color w:val="988600" w:themeColor="accent2" w:themeShade="bf"/>
      <w:sz w:val="28"/>
      <w:szCs w:val="28"/>
    </w:rPr>
  </w:style>
  <w:style w:type="paragraph" w:styleId="DateYear" w:customStyle="1">
    <w:name w:val="Date &amp; Year"/>
    <w:basedOn w:val="Normal"/>
    <w:qFormat/>
    <w:rsid w:val="002a7f10"/>
    <w:pPr>
      <w:spacing w:before="480" w:after="200"/>
    </w:pPr>
    <w:rPr>
      <w:rFonts w:ascii="Georgia" w:hAnsi="Georgia" w:asciiTheme="minorHAnsi" w:hAnsiTheme="minorHAnsi"/>
      <w:color w:val="0D0D0D" w:themeColor="text1" w:themeTint="f2"/>
      <w:sz w:val="28"/>
      <w:szCs w:val="28"/>
    </w:rPr>
  </w:style>
  <w:style w:type="paragraph" w:styleId="Certificationtext" w:customStyle="1">
    <w:name w:val="Certification text"/>
    <w:basedOn w:val="Normal"/>
    <w:qFormat/>
    <w:rsid w:val="002a7f10"/>
    <w:pPr>
      <w:spacing w:before="200" w:after="200"/>
    </w:pPr>
    <w:rPr>
      <w:rFonts w:ascii="Georgia" w:hAnsi="Georgia" w:asciiTheme="minorHAnsi" w:hAnsiTheme="minorHAnsi"/>
      <w:caps/>
      <w:color w:val="0D0D0D" w:themeColor="text1" w:themeTint="f2"/>
      <w:sz w:val="28"/>
      <w:szCs w:val="28"/>
    </w:rPr>
  </w:style>
  <w:style w:type="paragraph" w:styleId="Seal" w:customStyle="1">
    <w:name w:val="Seal"/>
    <w:basedOn w:val="Normal"/>
    <w:qFormat/>
    <w:rsid w:val="00880cc6"/>
    <w:pPr/>
    <w:rPr>
      <w:smallCaps/>
    </w:rPr>
  </w:style>
  <w:style w:type="paragraph" w:styleId="BalloonText">
    <w:name w:val="Balloon Text"/>
    <w:basedOn w:val="Normal"/>
    <w:semiHidden/>
    <w:qFormat/>
    <w:rsid w:val="00880cc6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56284AF55246FDA9C0FB8571AEE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72042-5FA6-4C23-81C8-EA946B60F7A4}"/>
      </w:docPartPr>
      <w:docPartBody>
        <w:p w:rsidR="002A0807" w:rsidRDefault="00F21B32">
          <w:pPr>
            <w:pStyle w:val="2D56284AF55246FDA9C0FB8571AEE25A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B32"/>
    <w:rsid w:val="002A0807"/>
    <w:rsid w:val="002F50DD"/>
    <w:rsid w:val="00556D1D"/>
    <w:rsid w:val="005B4BE7"/>
    <w:rsid w:val="0067165E"/>
    <w:rsid w:val="008223C6"/>
    <w:rsid w:val="008C1501"/>
    <w:rsid w:val="009449AD"/>
    <w:rsid w:val="00AA03DF"/>
    <w:rsid w:val="00C029A3"/>
    <w:rsid w:val="00CB1A6C"/>
    <w:rsid w:val="00F124DC"/>
    <w:rsid w:val="00F21B32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56284AF55246FDA9C0FB8571AEE25A">
    <w:name w:val="2D56284AF55246FDA9C0FB8571AEE2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AdminProCert</Template>
  <TotalTime>5</TotalTime>
  <Application>Neat_Office/6.2.8.2$Windows_x86 LibreOffice_project/</Application>
  <Pages>1</Pages>
  <Words>25</Words>
  <Characters>134</Characters>
  <CharactersWithSpaces>159</CharactersWithSpaces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2021-06-18T17:50:00Z</dcterms:created>
  <dc:creator>jb</dc:creator>
  <dc:description/>
  <dc:language>en-US</dc:language>
  <cp:lastModifiedBy/>
  <cp:lastPrinted>2016-09-14T00:13:00Z</cp:lastPrinted>
  <dcterms:modified xsi:type="dcterms:W3CDTF">2021-06-28T14:42:44Z</dcterms:modified>
  <cp:revision>4</cp:revision>
  <dc:subject/>
  <dc:title>Certificate of recognition for administrative professional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TemplateID">
    <vt:lpwstr>TC102477179990</vt:lpwstr>
  </property>
</Properties>
</file>