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Main host layout table"/>
      </w:tblPr>
      <w:tblGrid>
        <w:gridCol w:w="3780"/>
        <w:gridCol w:w="6732"/>
      </w:tblGrid>
      <w:tr w:rsidR="002C2CDD" w:rsidRPr="00D61A85" w14:paraId="7E197F92" w14:textId="77777777" w:rsidTr="00EF7CC9">
        <w:tc>
          <w:tcPr>
            <w:tcW w:w="3780" w:type="dxa"/>
            <w:tcMar>
              <w:top w:w="504" w:type="dxa"/>
              <w:right w:w="720" w:type="dxa"/>
            </w:tcMar>
          </w:tcPr>
          <w:p w14:paraId="6872C509" w14:textId="1F51CAD0" w:rsidR="00A50939" w:rsidRPr="00D61A85" w:rsidRDefault="00E02DCD" w:rsidP="00D61A85">
            <w:pPr>
              <w:pStyle w:val="Initials"/>
              <w:rPr>
                <w:lang w:val="en-GB"/>
              </w:rPr>
            </w:pPr>
            <w:r w:rsidRPr="00D61A85">
              <w:rPr>
                <w:noProof/>
                <w:lang w:val="en-GB"/>
              </w:rPr>
              <mc:AlternateContent>
                <mc:Choice Requires="wpg">
                  <w:drawing>
                    <wp:anchor distT="0" distB="0" distL="114300" distR="114300" simplePos="0" relativeHeight="251659264" behindDoc="1" locked="1" layoutInCell="1" allowOverlap="1" wp14:anchorId="36B3B584" wp14:editId="52154162">
                      <wp:simplePos x="0" y="0"/>
                      <wp:positionH relativeFrom="column">
                        <wp:align>left</wp:align>
                      </wp:positionH>
                      <wp:positionV relativeFrom="page">
                        <wp:posOffset>-484505</wp:posOffset>
                      </wp:positionV>
                      <wp:extent cx="6665976" cy="1810512"/>
                      <wp:effectExtent l="0" t="0" r="0" b="5715"/>
                      <wp:wrapNone/>
                      <wp:docPr id="1" name="Group 1" descr="Header graphics"/>
                      <wp:cNvGraphicFramePr/>
                      <a:graphic xmlns:a="http://schemas.openxmlformats.org/drawingml/2006/main">
                        <a:graphicData uri="http://schemas.microsoft.com/office/word/2010/wordprocessingGroup">
                          <wpg:wgp>
                            <wpg:cNvGrpSpPr/>
                            <wpg:grpSpPr>
                              <a:xfrm>
                                <a:off x="0" y="0"/>
                                <a:ext cx="6665976" cy="1810512"/>
                                <a:chOff x="0" y="0"/>
                                <a:chExt cx="6665911" cy="1810385"/>
                              </a:xfrm>
                            </wpg:grpSpPr>
                            <wps:wsp>
                              <wps:cNvPr id="43" name="Red rectangle"/>
                              <wps:cNvSpPr/>
                              <wps:spPr>
                                <a:xfrm>
                                  <a:off x="1133475" y="419100"/>
                                  <a:ext cx="5532436"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d circle"/>
                              <wps:cNvSpPr/>
                              <wps:spPr>
                                <a:xfrm>
                                  <a:off x="0" y="0"/>
                                  <a:ext cx="1810488"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White circle"/>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0023165D" id="Group 1" o:spid="_x0000_s1026" alt="Header graphics" style="position:absolute;margin-left:0;margin-top:-38.15pt;width:524.9pt;height:142.55pt;z-index:-251657216;mso-width-percent:858;mso-height-percent:180;mso-position-horizontal:left;mso-position-vertical-relative:page;mso-width-percent:858;mso-height-percent:180" coordsize="66659,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">
                      <v:rect id="Red rectangle" o:spid="_x0000_s1027" style="position:absolute;left:11334;top:4191;width:55325;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" fillcolor="#4a66ac [3204]" stroked="f" strokeweight="1p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8" type="#_x0000_t23" style="position:absolute;width:18104;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" adj="626" fillcolor="#4a66ac [3204]" stroked="f" strokeweight="1pt">
                        <v:stroke joinstyle="miter"/>
                      </v:shape>
                      <v:oval id="White circle" o:spid="_x0000_s1029" style="position:absolute;left:571;top:571;width:17045;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" fillcolor="white [3212]" stroked="f" strokeweight="1pt">
                        <v:stroke joinstyle="miter"/>
                      </v:oval>
                      <w10:wrap anchory="page"/>
                      <w10:anchorlock/>
                    </v:group>
                  </w:pict>
                </mc:Fallback>
              </mc:AlternateContent>
            </w:r>
            <w:sdt>
              <w:sdtPr>
                <w:rPr>
                  <w:lang w:val="en-GB"/>
                </w:rPr>
                <w:alias w:val="Initials:"/>
                <w:tag w:val="Initials:"/>
                <w:id w:val="-606576828"/>
                <w:placeholder>
                  <w:docPart w:val="6E4B2788ABB6544282BCD3B1F01F5CC5"/>
                </w:placeholder>
                <w:dataBinding w:prefixMappings="xmlns:ns0='http://schemas.openxmlformats.org/officeDocument/2006/extended-properties' " w:xpath="/ns0:Properties[1]/ns0:Company[1]" w:storeItemID="{6668398D-A668-4E3E-A5EB-62B293D839F1}"/>
                <w15:appearance w15:val="hidden"/>
                <w:text/>
              </w:sdtPr>
              <w:sdtEndPr/>
              <w:sdtContent>
                <w:r w:rsidR="00760252" w:rsidRPr="00D61A85">
                  <w:rPr>
                    <w:lang w:val="en-GB"/>
                  </w:rPr>
                  <w:t>CB</w:t>
                </w:r>
              </w:sdtContent>
            </w:sdt>
          </w:p>
          <w:p w14:paraId="15FDD682" w14:textId="77777777" w:rsidR="002C2CDD" w:rsidRPr="00D61A85" w:rsidRDefault="00760252" w:rsidP="00760252">
            <w:pPr>
              <w:jc w:val="center"/>
              <w:rPr>
                <w:lang w:val="en-GB"/>
              </w:rPr>
            </w:pPr>
            <w:r w:rsidRPr="00D61A85">
              <w:rPr>
                <w:noProof/>
                <w:lang w:val="en-GB"/>
              </w:rPr>
              <w:drawing>
                <wp:inline distT="0" distB="0" distL="0" distR="0" wp14:anchorId="7943F04D" wp14:editId="54D82C49">
                  <wp:extent cx="1251062" cy="1876592"/>
                  <wp:effectExtent l="88900" t="88900" r="146050" b="1428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B_cropped.jpg"/>
                          <pic:cNvPicPr/>
                        </pic:nvPicPr>
                        <pic:blipFill>
                          <a:blip r:embed="rId7" cstate="print">
                            <a:alphaModFix/>
                            <a:extLst>
                              <a:ext uri="{BEBA8EAE-BF5A-486C-A8C5-ECC9F3942E4B}">
                                <a14:imgProps xmlns:a14="http://schemas.microsoft.com/office/drawing/2010/main">
                                  <a14:imgLayer r:embed="rId8">
                                    <a14:imgEffect>
                                      <a14:sharpenSoften amount="-37000"/>
                                    </a14:imgEffect>
                                  </a14:imgLayer>
                                </a14:imgProps>
                              </a:ext>
                              <a:ext uri="{28A0092B-C50C-407E-A947-70E740481C1C}">
                                <a14:useLocalDpi xmlns:a14="http://schemas.microsoft.com/office/drawing/2010/main" val="0"/>
                              </a:ext>
                            </a:extLst>
                          </a:blip>
                          <a:stretch>
                            <a:fillRect/>
                          </a:stretch>
                        </pic:blipFill>
                        <pic:spPr>
                          <a:xfrm>
                            <a:off x="0" y="0"/>
                            <a:ext cx="1305329" cy="1957992"/>
                          </a:xfrm>
                          <a:prstGeom prst="snip2DiagRect">
                            <a:avLst/>
                          </a:prstGeom>
                          <a:solidFill>
                            <a:srgbClr val="FFFFFF">
                              <a:shade val="85000"/>
                            </a:srgbClr>
                          </a:solidFill>
                          <a:ln w="88900" cap="sq">
                            <a:solidFill>
                              <a:schemeClr val="accent1"/>
                            </a:solidFill>
                            <a:miter lim="800000"/>
                          </a:ln>
                          <a:effectLst>
                            <a:outerShdw blurRad="50800" dist="38100" dir="2700000" algn="tl"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61AE822" w14:textId="77777777" w:rsidR="002C2CDD" w:rsidRPr="00D61A85" w:rsidRDefault="00760252" w:rsidP="007569C1">
            <w:pPr>
              <w:pStyle w:val="Heading3"/>
              <w:rPr>
                <w:lang w:val="en-GB"/>
              </w:rPr>
            </w:pPr>
            <w:r w:rsidRPr="00D61A85">
              <w:rPr>
                <w:lang w:val="en-GB"/>
              </w:rPr>
              <w:t>Overview</w:t>
            </w:r>
          </w:p>
          <w:p w14:paraId="1E7FD8DD" w14:textId="446CCEA5" w:rsidR="00760252" w:rsidRPr="00FF25BF" w:rsidRDefault="008B00B0" w:rsidP="00741125">
            <w:pPr>
              <w:rPr>
                <w:sz w:val="16"/>
                <w:szCs w:val="16"/>
                <w:lang w:val="en-GB"/>
              </w:rPr>
            </w:pPr>
            <w:r w:rsidRPr="00FF25BF">
              <w:rPr>
                <w:sz w:val="16"/>
                <w:szCs w:val="16"/>
                <w:lang w:val="en-GB"/>
              </w:rPr>
              <w:t xml:space="preserve">A competent and proven </w:t>
            </w:r>
            <w:r w:rsidR="007A37B3">
              <w:rPr>
                <w:sz w:val="16"/>
                <w:szCs w:val="16"/>
                <w:lang w:val="en-GB"/>
              </w:rPr>
              <w:t>business leader, outspoken and not afraid to ask the awkward questions.</w:t>
            </w:r>
          </w:p>
          <w:p w14:paraId="47AFECDA" w14:textId="77777777" w:rsidR="008B00B0" w:rsidRPr="00FF25BF" w:rsidRDefault="008B00B0" w:rsidP="00741125">
            <w:pPr>
              <w:rPr>
                <w:sz w:val="16"/>
                <w:szCs w:val="16"/>
                <w:lang w:val="en-GB"/>
              </w:rPr>
            </w:pPr>
          </w:p>
          <w:p w14:paraId="0FBBDA46" w14:textId="77777777" w:rsidR="008B00B0" w:rsidRPr="00FF25BF" w:rsidRDefault="008B00B0" w:rsidP="00741125">
            <w:pPr>
              <w:rPr>
                <w:sz w:val="16"/>
                <w:szCs w:val="16"/>
                <w:lang w:val="en-GB"/>
              </w:rPr>
            </w:pPr>
            <w:r w:rsidRPr="00FF25BF">
              <w:rPr>
                <w:sz w:val="16"/>
                <w:szCs w:val="16"/>
                <w:lang w:val="en-GB"/>
              </w:rPr>
              <w:t>With a passion for personal and business growth.</w:t>
            </w:r>
          </w:p>
          <w:p w14:paraId="0C743041" w14:textId="7971BB90" w:rsidR="005C4573" w:rsidRPr="00D61A85" w:rsidRDefault="005C4573" w:rsidP="005C4573">
            <w:pPr>
              <w:pStyle w:val="Heading3"/>
              <w:rPr>
                <w:lang w:val="en-GB"/>
              </w:rPr>
            </w:pPr>
            <w:r w:rsidRPr="00D61A85">
              <w:rPr>
                <w:lang w:val="en-GB"/>
              </w:rPr>
              <w:t>Location</w:t>
            </w:r>
          </w:p>
          <w:p w14:paraId="7CCD5EBE" w14:textId="3C12FAEB" w:rsidR="008B00B0" w:rsidRPr="00FF25BF" w:rsidRDefault="005C4573" w:rsidP="00741125">
            <w:pPr>
              <w:rPr>
                <w:sz w:val="16"/>
                <w:szCs w:val="16"/>
                <w:lang w:val="en-GB"/>
              </w:rPr>
            </w:pPr>
            <w:r w:rsidRPr="00FF25BF">
              <w:rPr>
                <w:sz w:val="16"/>
                <w:szCs w:val="16"/>
                <w:lang w:val="en-GB"/>
              </w:rPr>
              <w:t>44 Regent Street, Ramsbottom, Bury, Lancashire, BL0 9PF</w:t>
            </w:r>
          </w:p>
        </w:tc>
        <w:tc>
          <w:tcPr>
            <w:tcW w:w="6732" w:type="dxa"/>
            <w:tcMar>
              <w:top w:w="504"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32"/>
            </w:tblGrid>
            <w:tr w:rsidR="00C612DA" w:rsidRPr="00FF25BF" w14:paraId="7A5E5C37" w14:textId="77777777" w:rsidTr="001B2AC1">
              <w:trPr>
                <w:trHeight w:hRule="exact" w:val="1152"/>
              </w:trPr>
              <w:tc>
                <w:tcPr>
                  <w:tcW w:w="6055" w:type="dxa"/>
                  <w:vAlign w:val="center"/>
                </w:tcPr>
                <w:p w14:paraId="6DB8A824" w14:textId="1AD90EA9" w:rsidR="00C612DA" w:rsidRPr="00FF25BF" w:rsidRDefault="005F2548" w:rsidP="00C612DA">
                  <w:pPr>
                    <w:pStyle w:val="Heading1"/>
                    <w:outlineLvl w:val="0"/>
                    <w:rPr>
                      <w:b/>
                      <w:color w:val="FFFFFF" w:themeColor="background1"/>
                      <w:sz w:val="56"/>
                      <w:szCs w:val="56"/>
                      <w:lang w:val="en-GB"/>
                    </w:rPr>
                  </w:pPr>
                  <w:sdt>
                    <w:sdtPr>
                      <w:rPr>
                        <w:b/>
                        <w:color w:val="FFFFFF" w:themeColor="background1"/>
                        <w:sz w:val="56"/>
                        <w:szCs w:val="56"/>
                        <w:lang w:val="en-GB"/>
                      </w:rPr>
                      <w:alias w:val="Your Name:"/>
                      <w:tag w:val="Your Name:"/>
                      <w:id w:val="1982421306"/>
                      <w:placeholder>
                        <w:docPart w:val="A9000A0551684249BFE0BAF6556E0FF7"/>
                      </w:placeholder>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760252" w:rsidRPr="00FF25BF">
                        <w:rPr>
                          <w:b/>
                          <w:color w:val="FFFFFF" w:themeColor="background1"/>
                          <w:sz w:val="56"/>
                          <w:szCs w:val="56"/>
                          <w:lang w:val="en-GB"/>
                        </w:rPr>
                        <w:t>Carl Bradshaw</w:t>
                      </w:r>
                      <w:r w:rsidR="00FF25BF" w:rsidRPr="00FF25BF">
                        <w:rPr>
                          <w:b/>
                          <w:color w:val="FFFFFF" w:themeColor="background1"/>
                          <w:sz w:val="56"/>
                          <w:szCs w:val="56"/>
                          <w:lang w:val="en-GB"/>
                        </w:rPr>
                        <w:t xml:space="preserve">, </w:t>
                      </w:r>
                      <w:r w:rsidR="00FF25BF">
                        <w:rPr>
                          <w:b/>
                          <w:color w:val="FFFFFF" w:themeColor="background1"/>
                          <w:sz w:val="56"/>
                          <w:szCs w:val="56"/>
                          <w:lang w:val="en-GB"/>
                        </w:rPr>
                        <w:t>F</w:t>
                      </w:r>
                      <w:r w:rsidR="00760252" w:rsidRPr="00FF25BF">
                        <w:rPr>
                          <w:b/>
                          <w:color w:val="FFFFFF" w:themeColor="background1"/>
                          <w:sz w:val="56"/>
                          <w:szCs w:val="56"/>
                          <w:lang w:val="en-GB"/>
                        </w:rPr>
                        <w:t>ISM</w:t>
                      </w:r>
                    </w:sdtContent>
                  </w:sdt>
                </w:p>
                <w:p w14:paraId="60175680" w14:textId="203546DC" w:rsidR="00C612DA" w:rsidRPr="00FF25BF" w:rsidRDefault="005F2548" w:rsidP="00E02DCD">
                  <w:pPr>
                    <w:pStyle w:val="Heading2"/>
                    <w:outlineLvl w:val="1"/>
                    <w:rPr>
                      <w:sz w:val="16"/>
                      <w:szCs w:val="16"/>
                      <w:lang w:val="en-GB"/>
                    </w:rPr>
                  </w:pPr>
                  <w:sdt>
                    <w:sdtPr>
                      <w:rPr>
                        <w:color w:val="FFFFFF" w:themeColor="background1"/>
                        <w:sz w:val="32"/>
                        <w:szCs w:val="32"/>
                        <w:lang w:val="en-GB"/>
                      </w:rPr>
                      <w:alias w:val="Profession or Industry:"/>
                      <w:tag w:val="Profession or Industry:"/>
                      <w:id w:val="-83681269"/>
                      <w:placeholder>
                        <w:docPart w:val="27716FFFBEE8984584ACA1C8FEE2B03F"/>
                      </w:placeholde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A37B3">
                        <w:rPr>
                          <w:color w:val="FFFFFF" w:themeColor="background1"/>
                          <w:sz w:val="32"/>
                          <w:szCs w:val="32"/>
                          <w:lang w:val="en-GB"/>
                        </w:rPr>
                        <w:t>NON-EXECUTIVE director</w:t>
                      </w:r>
                    </w:sdtContent>
                  </w:sdt>
                  <w:r w:rsidR="00E02DCD" w:rsidRPr="00FF25BF">
                    <w:rPr>
                      <w:color w:val="FFFFFF" w:themeColor="background1"/>
                      <w:sz w:val="32"/>
                      <w:szCs w:val="32"/>
                      <w:lang w:val="en-GB"/>
                    </w:rPr>
                    <w:t xml:space="preserve">| </w:t>
                  </w:r>
                  <w:sdt>
                    <w:sdtPr>
                      <w:rPr>
                        <w:color w:val="FFFFFF" w:themeColor="background1"/>
                        <w:sz w:val="32"/>
                        <w:szCs w:val="32"/>
                        <w:lang w:val="en-GB"/>
                      </w:rPr>
                      <w:alias w:val="Link to other online properties:"/>
                      <w:tag w:val="Link to other online properties:"/>
                      <w:id w:val="1480037238"/>
                      <w:placeholder>
                        <w:docPart w:val="E50741A46D60E744B1246943647A3431"/>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26C80">
                        <w:rPr>
                          <w:color w:val="FFFFFF" w:themeColor="background1"/>
                          <w:sz w:val="32"/>
                          <w:szCs w:val="32"/>
                          <w:lang w:val="en-GB"/>
                        </w:rPr>
                        <w:t>nxdnw</w:t>
                      </w:r>
                      <w:r w:rsidR="00760252" w:rsidRPr="00FF25BF">
                        <w:rPr>
                          <w:color w:val="FFFFFF" w:themeColor="background1"/>
                          <w:sz w:val="32"/>
                          <w:szCs w:val="32"/>
                          <w:lang w:val="en-GB"/>
                        </w:rPr>
                        <w:t>.co.uk</w:t>
                      </w:r>
                    </w:sdtContent>
                  </w:sdt>
                </w:p>
              </w:tc>
            </w:tr>
          </w:tbl>
          <w:p w14:paraId="1104A384" w14:textId="77777777" w:rsidR="002C2CDD" w:rsidRPr="00FF25BF" w:rsidRDefault="005F2548" w:rsidP="007569C1">
            <w:pPr>
              <w:pStyle w:val="Heading3"/>
              <w:rPr>
                <w:sz w:val="16"/>
                <w:szCs w:val="16"/>
                <w:lang w:val="en-GB"/>
              </w:rPr>
            </w:pPr>
            <w:sdt>
              <w:sdtPr>
                <w:rPr>
                  <w:sz w:val="16"/>
                  <w:szCs w:val="16"/>
                  <w:lang w:val="en-GB"/>
                </w:rPr>
                <w:alias w:val="Experience:"/>
                <w:tag w:val="Experience:"/>
                <w:id w:val="1217937480"/>
                <w:placeholder>
                  <w:docPart w:val="16DEBD72CA1FAB479A826C44E032657B"/>
                </w:placeholder>
                <w:temporary/>
                <w:showingPlcHdr/>
                <w15:appearance w15:val="hidden"/>
              </w:sdtPr>
              <w:sdtEndPr/>
              <w:sdtContent>
                <w:r w:rsidR="002C2CDD" w:rsidRPr="00FF25BF">
                  <w:rPr>
                    <w:szCs w:val="32"/>
                    <w:lang w:val="en-GB"/>
                  </w:rPr>
                  <w:t>Experience</w:t>
                </w:r>
              </w:sdtContent>
            </w:sdt>
          </w:p>
          <w:p w14:paraId="7A01CA67" w14:textId="435E8B6B" w:rsidR="002C2CDD" w:rsidRPr="00FF25BF" w:rsidRDefault="005C4573" w:rsidP="007569C1">
            <w:pPr>
              <w:pStyle w:val="Heading4"/>
              <w:rPr>
                <w:b/>
                <w:sz w:val="16"/>
                <w:szCs w:val="16"/>
                <w:lang w:val="en-GB"/>
              </w:rPr>
            </w:pPr>
            <w:r w:rsidRPr="00FF25BF">
              <w:rPr>
                <w:b/>
                <w:sz w:val="16"/>
                <w:szCs w:val="16"/>
                <w:lang w:val="en-GB"/>
              </w:rPr>
              <w:t>Management Consultant</w:t>
            </w:r>
            <w:r w:rsidR="002C2CDD" w:rsidRPr="00FF25BF">
              <w:rPr>
                <w:b/>
                <w:sz w:val="16"/>
                <w:szCs w:val="16"/>
                <w:lang w:val="en-GB"/>
              </w:rPr>
              <w:t xml:space="preserve"> • </w:t>
            </w:r>
            <w:r w:rsidR="00840FEE" w:rsidRPr="00FF25BF">
              <w:rPr>
                <w:b/>
                <w:sz w:val="16"/>
                <w:szCs w:val="16"/>
                <w:lang w:val="en-GB"/>
              </w:rPr>
              <w:t>bradex Business Solutions</w:t>
            </w:r>
            <w:r w:rsidR="002C2CDD" w:rsidRPr="00FF25BF">
              <w:rPr>
                <w:b/>
                <w:sz w:val="16"/>
                <w:szCs w:val="16"/>
                <w:lang w:val="en-GB"/>
              </w:rPr>
              <w:t xml:space="preserve"> • </w:t>
            </w:r>
            <w:r w:rsidR="00DD0E80" w:rsidRPr="00FF25BF">
              <w:rPr>
                <w:b/>
                <w:sz w:val="16"/>
                <w:szCs w:val="16"/>
                <w:lang w:val="en-GB"/>
              </w:rPr>
              <w:t>2008</w:t>
            </w:r>
          </w:p>
          <w:p w14:paraId="0056C713" w14:textId="5A42055E" w:rsidR="006A3DD7" w:rsidRPr="00FF25BF" w:rsidRDefault="006A3DD7" w:rsidP="00245563">
            <w:pPr>
              <w:rPr>
                <w:sz w:val="16"/>
                <w:szCs w:val="16"/>
                <w:shd w:val="clear" w:color="auto" w:fill="FFFFFF"/>
                <w:lang w:val="en-GB"/>
              </w:rPr>
            </w:pPr>
            <w:r w:rsidRPr="00FF25BF">
              <w:rPr>
                <w:sz w:val="16"/>
                <w:szCs w:val="16"/>
                <w:shd w:val="clear" w:color="auto" w:fill="FFFFFF"/>
                <w:lang w:val="en-GB"/>
              </w:rPr>
              <w:t>Proven track record o</w:t>
            </w:r>
            <w:bookmarkStart w:id="0" w:name="_GoBack"/>
            <w:bookmarkEnd w:id="0"/>
            <w:r w:rsidRPr="00FF25BF">
              <w:rPr>
                <w:sz w:val="16"/>
                <w:szCs w:val="16"/>
                <w:shd w:val="clear" w:color="auto" w:fill="FFFFFF"/>
                <w:lang w:val="en-GB"/>
              </w:rPr>
              <w:t xml:space="preserve">f growing </w:t>
            </w:r>
            <w:r w:rsidR="005C4573" w:rsidRPr="00FF25BF">
              <w:rPr>
                <w:sz w:val="16"/>
                <w:szCs w:val="16"/>
                <w:shd w:val="clear" w:color="auto" w:fill="FFFFFF"/>
                <w:lang w:val="en-GB"/>
              </w:rPr>
              <w:t xml:space="preserve">clients </w:t>
            </w:r>
            <w:r w:rsidRPr="00FF25BF">
              <w:rPr>
                <w:sz w:val="16"/>
                <w:szCs w:val="16"/>
                <w:shd w:val="clear" w:color="auto" w:fill="FFFFFF"/>
                <w:lang w:val="en-GB"/>
              </w:rPr>
              <w:t>and their businesses</w:t>
            </w:r>
            <w:r w:rsidR="00812C4D" w:rsidRPr="00FF25BF">
              <w:rPr>
                <w:sz w:val="16"/>
                <w:szCs w:val="16"/>
                <w:shd w:val="clear" w:color="auto" w:fill="FFFFFF"/>
                <w:lang w:val="en-GB"/>
              </w:rPr>
              <w:t xml:space="preserve">. Including </w:t>
            </w:r>
            <w:r w:rsidRPr="00FF25BF">
              <w:rPr>
                <w:sz w:val="16"/>
                <w:szCs w:val="16"/>
                <w:shd w:val="clear" w:color="auto" w:fill="FFFFFF"/>
                <w:lang w:val="en-GB"/>
              </w:rPr>
              <w:t xml:space="preserve">operations management, sales and costs management. </w:t>
            </w:r>
            <w:r w:rsidR="007E76EF" w:rsidRPr="00FF25BF">
              <w:rPr>
                <w:sz w:val="16"/>
                <w:szCs w:val="16"/>
                <w:shd w:val="clear" w:color="auto" w:fill="FFFFFF"/>
                <w:lang w:val="en-GB"/>
              </w:rPr>
              <w:t>I have an eye for spotting new markets for products and services.</w:t>
            </w:r>
            <w:r w:rsidR="005C4573" w:rsidRPr="00FF25BF">
              <w:rPr>
                <w:sz w:val="16"/>
                <w:szCs w:val="16"/>
                <w:shd w:val="clear" w:color="auto" w:fill="FFFFFF"/>
                <w:lang w:val="en-GB"/>
              </w:rPr>
              <w:t xml:space="preserve"> I predominantly mentor and coach.</w:t>
            </w:r>
            <w:r w:rsidR="007A37B3">
              <w:rPr>
                <w:sz w:val="16"/>
                <w:szCs w:val="16"/>
                <w:shd w:val="clear" w:color="auto" w:fill="FFFFFF"/>
                <w:lang w:val="en-GB"/>
              </w:rPr>
              <w:t xml:space="preserve"> I recently implemented a change one small thing with a client and increased their profit by 25% in 30 days- by simply recording all time spent (billable and non-billable hours)</w:t>
            </w:r>
          </w:p>
          <w:p w14:paraId="51B3E945" w14:textId="3EFECDF5" w:rsidR="00FF25BF" w:rsidRPr="00FF25BF" w:rsidRDefault="00FF25BF" w:rsidP="00FF25BF">
            <w:pPr>
              <w:pStyle w:val="Heading4"/>
              <w:rPr>
                <w:b/>
                <w:sz w:val="16"/>
                <w:szCs w:val="16"/>
                <w:lang w:val="en-GB"/>
              </w:rPr>
            </w:pPr>
            <w:r w:rsidRPr="00FF25BF">
              <w:rPr>
                <w:b/>
                <w:sz w:val="16"/>
                <w:szCs w:val="16"/>
                <w:lang w:val="en-GB"/>
              </w:rPr>
              <w:t>NON-EXECUTIVE DIRECTOR • REACHOUT.WORK CIC • 2019</w:t>
            </w:r>
          </w:p>
          <w:p w14:paraId="1DE412DA" w14:textId="42EA4537" w:rsidR="00FF25BF" w:rsidRPr="00FF25BF" w:rsidRDefault="00FF25BF" w:rsidP="00245563">
            <w:pPr>
              <w:rPr>
                <w:sz w:val="16"/>
                <w:szCs w:val="16"/>
                <w:shd w:val="clear" w:color="auto" w:fill="FFFFFF"/>
                <w:lang w:val="en-GB"/>
              </w:rPr>
            </w:pPr>
            <w:r w:rsidRPr="00FF25BF">
              <w:rPr>
                <w:sz w:val="16"/>
                <w:szCs w:val="16"/>
                <w:shd w:val="clear" w:color="auto" w:fill="FFFFFF"/>
                <w:lang w:val="en-GB"/>
              </w:rPr>
              <w:t xml:space="preserve">Member of the board of </w:t>
            </w:r>
            <w:r>
              <w:rPr>
                <w:sz w:val="16"/>
                <w:szCs w:val="16"/>
                <w:shd w:val="clear" w:color="auto" w:fill="FFFFFF"/>
                <w:lang w:val="en-GB"/>
              </w:rPr>
              <w:t>Directors</w:t>
            </w:r>
            <w:r w:rsidRPr="00FF25BF">
              <w:rPr>
                <w:sz w:val="16"/>
                <w:szCs w:val="16"/>
                <w:shd w:val="clear" w:color="auto" w:fill="FFFFFF"/>
                <w:lang w:val="en-GB"/>
              </w:rPr>
              <w:t xml:space="preserve">. </w:t>
            </w:r>
            <w:r>
              <w:rPr>
                <w:sz w:val="16"/>
                <w:szCs w:val="16"/>
                <w:shd w:val="clear" w:color="auto" w:fill="FFFFFF"/>
                <w:lang w:val="en-GB"/>
              </w:rPr>
              <w:t>My role is to challenge, question and monitor, the board of Directors and the steering committee members to achieve the most for this CIC.</w:t>
            </w:r>
            <w:r w:rsidR="007A37B3">
              <w:rPr>
                <w:sz w:val="16"/>
                <w:szCs w:val="16"/>
                <w:shd w:val="clear" w:color="auto" w:fill="FFFFFF"/>
                <w:lang w:val="en-GB"/>
              </w:rPr>
              <w:t xml:space="preserve"> I am currently leading the change in direction from grant-based fund raising into CSR and working with the local business community. We are Ribble Valley Business Awards 2019 Finalists in the non-profit sector.</w:t>
            </w:r>
          </w:p>
          <w:p w14:paraId="69A2F2D7" w14:textId="4D086A18" w:rsidR="006A3DD7" w:rsidRPr="00FF25BF" w:rsidRDefault="006A3DD7" w:rsidP="006A3DD7">
            <w:pPr>
              <w:pStyle w:val="Heading4"/>
              <w:rPr>
                <w:b/>
                <w:sz w:val="16"/>
                <w:szCs w:val="16"/>
                <w:lang w:val="en-GB"/>
              </w:rPr>
            </w:pPr>
            <w:r w:rsidRPr="00FF25BF">
              <w:rPr>
                <w:b/>
                <w:sz w:val="16"/>
                <w:szCs w:val="16"/>
                <w:lang w:val="en-GB"/>
              </w:rPr>
              <w:t>Trustee• Community assets standing tall • 2015</w:t>
            </w:r>
          </w:p>
          <w:p w14:paraId="49E93741" w14:textId="084971F3" w:rsidR="008B00B0" w:rsidRPr="00FF25BF" w:rsidRDefault="006A3DD7" w:rsidP="00245563">
            <w:pPr>
              <w:rPr>
                <w:sz w:val="16"/>
                <w:szCs w:val="16"/>
                <w:shd w:val="clear" w:color="auto" w:fill="FFFFFF"/>
                <w:lang w:val="en-GB"/>
              </w:rPr>
            </w:pPr>
            <w:r w:rsidRPr="00FF25BF">
              <w:rPr>
                <w:sz w:val="16"/>
                <w:szCs w:val="16"/>
                <w:shd w:val="clear" w:color="auto" w:fill="FFFFFF"/>
                <w:lang w:val="en-GB"/>
              </w:rPr>
              <w:t xml:space="preserve">Member of the board of Trustees. Established and implemented full IT roll out to modernize the operations of the charity. Including the ability to take, track and manage donations and Gift Aid. </w:t>
            </w:r>
            <w:r w:rsidR="007A37B3">
              <w:rPr>
                <w:sz w:val="16"/>
                <w:szCs w:val="16"/>
                <w:shd w:val="clear" w:color="auto" w:fill="FFFFFF"/>
                <w:lang w:val="en-GB"/>
              </w:rPr>
              <w:t>After highlighting a gap in the local authority structure, I s</w:t>
            </w:r>
            <w:r w:rsidRPr="00FF25BF">
              <w:rPr>
                <w:sz w:val="16"/>
                <w:szCs w:val="16"/>
                <w:shd w:val="clear" w:color="auto" w:fill="FFFFFF"/>
                <w:lang w:val="en-GB"/>
              </w:rPr>
              <w:t>uccessful funding secured of £50k</w:t>
            </w:r>
            <w:r w:rsidR="007A37B3">
              <w:rPr>
                <w:sz w:val="16"/>
                <w:szCs w:val="16"/>
                <w:shd w:val="clear" w:color="auto" w:fill="FFFFFF"/>
                <w:lang w:val="en-GB"/>
              </w:rPr>
              <w:t xml:space="preserve"> over a </w:t>
            </w:r>
            <w:r w:rsidR="00AD2D4E">
              <w:rPr>
                <w:sz w:val="16"/>
                <w:szCs w:val="16"/>
                <w:shd w:val="clear" w:color="auto" w:fill="FFFFFF"/>
                <w:lang w:val="en-GB"/>
              </w:rPr>
              <w:t>two-year</w:t>
            </w:r>
            <w:r w:rsidR="007A37B3">
              <w:rPr>
                <w:sz w:val="16"/>
                <w:szCs w:val="16"/>
                <w:shd w:val="clear" w:color="auto" w:fill="FFFFFF"/>
                <w:lang w:val="en-GB"/>
              </w:rPr>
              <w:t xml:space="preserve"> project in co-operation with the local authority.</w:t>
            </w:r>
          </w:p>
          <w:p w14:paraId="0E7B93B9" w14:textId="149EB81C" w:rsidR="008B00B0" w:rsidRPr="00FF25BF" w:rsidRDefault="008B00B0" w:rsidP="008B00B0">
            <w:pPr>
              <w:pStyle w:val="Heading4"/>
              <w:rPr>
                <w:b/>
                <w:sz w:val="16"/>
                <w:szCs w:val="16"/>
                <w:lang w:val="en-GB"/>
              </w:rPr>
            </w:pPr>
            <w:r w:rsidRPr="00FF25BF">
              <w:rPr>
                <w:b/>
                <w:sz w:val="16"/>
                <w:szCs w:val="16"/>
                <w:lang w:val="en-GB"/>
              </w:rPr>
              <w:t xml:space="preserve">National Business Development Manager • Begbies Traynor </w:t>
            </w:r>
            <w:r w:rsidR="003F2345" w:rsidRPr="00FF25BF">
              <w:rPr>
                <w:b/>
                <w:sz w:val="16"/>
                <w:szCs w:val="16"/>
                <w:lang w:val="en-GB"/>
              </w:rPr>
              <w:t>•</w:t>
            </w:r>
            <w:r w:rsidRPr="00FF25BF">
              <w:rPr>
                <w:b/>
                <w:sz w:val="16"/>
                <w:szCs w:val="16"/>
                <w:lang w:val="en-GB"/>
              </w:rPr>
              <w:t>2007</w:t>
            </w:r>
            <w:r w:rsidR="003F2345" w:rsidRPr="00FF25BF">
              <w:rPr>
                <w:b/>
                <w:sz w:val="16"/>
                <w:szCs w:val="16"/>
                <w:lang w:val="en-GB"/>
              </w:rPr>
              <w:t>-08</w:t>
            </w:r>
          </w:p>
          <w:p w14:paraId="26207E8A" w14:textId="43A08479" w:rsidR="008B00B0" w:rsidRPr="00FF25BF" w:rsidRDefault="007E76EF" w:rsidP="008B00B0">
            <w:pPr>
              <w:rPr>
                <w:sz w:val="16"/>
                <w:szCs w:val="16"/>
                <w:shd w:val="clear" w:color="auto" w:fill="FFFFFF"/>
                <w:lang w:val="en-GB"/>
              </w:rPr>
            </w:pPr>
            <w:r w:rsidRPr="00FF25BF">
              <w:rPr>
                <w:sz w:val="16"/>
                <w:szCs w:val="16"/>
                <w:shd w:val="clear" w:color="auto" w:fill="FFFFFF"/>
                <w:lang w:val="en-GB"/>
              </w:rPr>
              <w:t xml:space="preserve">I successfully negotiated agreeable terms with </w:t>
            </w:r>
            <w:r w:rsidR="008B00B0" w:rsidRPr="00FF25BF">
              <w:rPr>
                <w:sz w:val="16"/>
                <w:szCs w:val="16"/>
                <w:shd w:val="clear" w:color="auto" w:fill="FFFFFF"/>
                <w:lang w:val="en-GB"/>
              </w:rPr>
              <w:t xml:space="preserve">the second largest mortgage broker network </w:t>
            </w:r>
            <w:r w:rsidRPr="00FF25BF">
              <w:rPr>
                <w:sz w:val="16"/>
                <w:szCs w:val="16"/>
                <w:shd w:val="clear" w:color="auto" w:fill="FFFFFF"/>
                <w:lang w:val="en-GB"/>
              </w:rPr>
              <w:t xml:space="preserve">(6000 members) </w:t>
            </w:r>
            <w:r w:rsidR="008B00B0" w:rsidRPr="00FF25BF">
              <w:rPr>
                <w:sz w:val="16"/>
                <w:szCs w:val="16"/>
                <w:shd w:val="clear" w:color="auto" w:fill="FFFFFF"/>
                <w:lang w:val="en-GB"/>
              </w:rPr>
              <w:t xml:space="preserve">for </w:t>
            </w:r>
            <w:r w:rsidRPr="00FF25BF">
              <w:rPr>
                <w:sz w:val="16"/>
                <w:szCs w:val="16"/>
                <w:shd w:val="clear" w:color="auto" w:fill="FFFFFF"/>
                <w:lang w:val="en-GB"/>
              </w:rPr>
              <w:t xml:space="preserve">both </w:t>
            </w:r>
            <w:r w:rsidR="006A3DD7" w:rsidRPr="00FF25BF">
              <w:rPr>
                <w:sz w:val="16"/>
                <w:szCs w:val="16"/>
                <w:shd w:val="clear" w:color="auto" w:fill="FFFFFF"/>
                <w:lang w:val="en-GB"/>
              </w:rPr>
              <w:t xml:space="preserve">corporate and </w:t>
            </w:r>
            <w:r w:rsidR="008B00B0" w:rsidRPr="00FF25BF">
              <w:rPr>
                <w:sz w:val="16"/>
                <w:szCs w:val="16"/>
                <w:shd w:val="clear" w:color="auto" w:fill="FFFFFF"/>
                <w:lang w:val="en-GB"/>
              </w:rPr>
              <w:t>personal insolvency referrals</w:t>
            </w:r>
            <w:r w:rsidR="006A3DD7" w:rsidRPr="00FF25BF">
              <w:rPr>
                <w:sz w:val="16"/>
                <w:szCs w:val="16"/>
                <w:shd w:val="clear" w:color="auto" w:fill="FFFFFF"/>
                <w:lang w:val="en-GB"/>
              </w:rPr>
              <w:t xml:space="preserve"> in their 1000’s.</w:t>
            </w:r>
            <w:r w:rsidRPr="00FF25BF">
              <w:rPr>
                <w:sz w:val="16"/>
                <w:szCs w:val="16"/>
                <w:shd w:val="clear" w:color="auto" w:fill="FFFFFF"/>
                <w:lang w:val="en-GB"/>
              </w:rPr>
              <w:t xml:space="preserve"> I compiled and created a training manual for mortgage brokers in how to spot opportunities for insolvency referrals along with </w:t>
            </w:r>
            <w:r w:rsidR="004E4C6A" w:rsidRPr="00FF25BF">
              <w:rPr>
                <w:sz w:val="16"/>
                <w:szCs w:val="16"/>
                <w:shd w:val="clear" w:color="auto" w:fill="FFFFFF"/>
                <w:lang w:val="en-GB"/>
              </w:rPr>
              <w:t xml:space="preserve">12 months of </w:t>
            </w:r>
            <w:r w:rsidRPr="00FF25BF">
              <w:rPr>
                <w:sz w:val="16"/>
                <w:szCs w:val="16"/>
                <w:shd w:val="clear" w:color="auto" w:fill="FFFFFF"/>
                <w:lang w:val="en-GB"/>
              </w:rPr>
              <w:t xml:space="preserve">CPD training events to support the </w:t>
            </w:r>
            <w:r w:rsidR="004E4C6A" w:rsidRPr="00FF25BF">
              <w:rPr>
                <w:sz w:val="16"/>
                <w:szCs w:val="16"/>
                <w:shd w:val="clear" w:color="auto" w:fill="FFFFFF"/>
                <w:lang w:val="en-GB"/>
              </w:rPr>
              <w:t xml:space="preserve">mortgage </w:t>
            </w:r>
            <w:r w:rsidRPr="00FF25BF">
              <w:rPr>
                <w:sz w:val="16"/>
                <w:szCs w:val="16"/>
                <w:shd w:val="clear" w:color="auto" w:fill="FFFFFF"/>
                <w:lang w:val="en-GB"/>
              </w:rPr>
              <w:t>network.</w:t>
            </w:r>
          </w:p>
          <w:p w14:paraId="0417A3B2" w14:textId="64945A83" w:rsidR="008B00B0" w:rsidRPr="00FF25BF" w:rsidRDefault="008B00B0" w:rsidP="008B00B0">
            <w:pPr>
              <w:pStyle w:val="Heading4"/>
              <w:rPr>
                <w:b/>
                <w:sz w:val="16"/>
                <w:szCs w:val="16"/>
                <w:lang w:val="en-GB"/>
              </w:rPr>
            </w:pPr>
            <w:r w:rsidRPr="00FF25BF">
              <w:rPr>
                <w:b/>
                <w:sz w:val="16"/>
                <w:szCs w:val="16"/>
                <w:lang w:val="en-GB"/>
              </w:rPr>
              <w:t>Financial planning manager• natwest • 2006 - 2007</w:t>
            </w:r>
          </w:p>
          <w:p w14:paraId="5ED09CAE" w14:textId="0DC86594" w:rsidR="008B00B0" w:rsidRPr="00FF25BF" w:rsidRDefault="006A3DD7" w:rsidP="008B00B0">
            <w:pPr>
              <w:rPr>
                <w:sz w:val="16"/>
                <w:szCs w:val="16"/>
                <w:shd w:val="clear" w:color="auto" w:fill="FFFFFF"/>
                <w:lang w:val="en-GB"/>
              </w:rPr>
            </w:pPr>
            <w:r w:rsidRPr="00FF25BF">
              <w:rPr>
                <w:sz w:val="16"/>
                <w:szCs w:val="16"/>
                <w:shd w:val="clear" w:color="auto" w:fill="FFFFFF"/>
                <w:lang w:val="en-GB"/>
              </w:rPr>
              <w:t>Demonstrated leadership skills in turning around underperforming sales staff in a number of branches across the North West.</w:t>
            </w:r>
            <w:r w:rsidR="004E4C6A" w:rsidRPr="00FF25BF">
              <w:rPr>
                <w:sz w:val="16"/>
                <w:szCs w:val="16"/>
                <w:shd w:val="clear" w:color="auto" w:fill="FFFFFF"/>
                <w:lang w:val="en-GB"/>
              </w:rPr>
              <w:t xml:space="preserve"> Instigated a change in the way financial services was sold in branch, the move away from large deposits.</w:t>
            </w:r>
          </w:p>
          <w:p w14:paraId="0552D3B4" w14:textId="0D80D64D" w:rsidR="006A3DD7" w:rsidRPr="00FF25BF" w:rsidRDefault="006A3DD7" w:rsidP="006A3DD7">
            <w:pPr>
              <w:pStyle w:val="Heading4"/>
              <w:rPr>
                <w:b/>
                <w:sz w:val="16"/>
                <w:szCs w:val="16"/>
                <w:lang w:val="en-GB"/>
              </w:rPr>
            </w:pPr>
            <w:r w:rsidRPr="00FF25BF">
              <w:rPr>
                <w:b/>
                <w:sz w:val="16"/>
                <w:szCs w:val="16"/>
                <w:lang w:val="en-GB"/>
              </w:rPr>
              <w:t>Sales Director• bradex Insurance Brokers • 1996 - 2006</w:t>
            </w:r>
          </w:p>
          <w:p w14:paraId="0B51BF5E" w14:textId="396C89CC" w:rsidR="008B00B0" w:rsidRPr="00FF25BF" w:rsidRDefault="006A3DD7" w:rsidP="00245563">
            <w:pPr>
              <w:rPr>
                <w:sz w:val="16"/>
                <w:szCs w:val="16"/>
                <w:shd w:val="clear" w:color="auto" w:fill="FFFFFF"/>
                <w:lang w:val="en-GB"/>
              </w:rPr>
            </w:pPr>
            <w:r w:rsidRPr="00FF25BF">
              <w:rPr>
                <w:sz w:val="16"/>
                <w:szCs w:val="16"/>
                <w:shd w:val="clear" w:color="auto" w:fill="FFFFFF"/>
                <w:lang w:val="en-GB"/>
              </w:rPr>
              <w:t xml:space="preserve">Increased turnover and profits of the business by 70% in the final 5 years. Successfully negotiated the sale of the business </w:t>
            </w:r>
            <w:r w:rsidR="007E76EF" w:rsidRPr="00FF25BF">
              <w:rPr>
                <w:sz w:val="16"/>
                <w:szCs w:val="16"/>
                <w:shd w:val="clear" w:color="auto" w:fill="FFFFFF"/>
                <w:lang w:val="en-GB"/>
              </w:rPr>
              <w:t xml:space="preserve">to a National Insurance Brokerage </w:t>
            </w:r>
            <w:r w:rsidRPr="00FF25BF">
              <w:rPr>
                <w:sz w:val="16"/>
                <w:szCs w:val="16"/>
                <w:shd w:val="clear" w:color="auto" w:fill="FFFFFF"/>
                <w:lang w:val="en-GB"/>
              </w:rPr>
              <w:t>for cash deposit plus trail commission over two years.</w:t>
            </w:r>
          </w:p>
          <w:p w14:paraId="64DB4683" w14:textId="77777777" w:rsidR="002C2CDD" w:rsidRPr="00FF25BF" w:rsidRDefault="005F2548" w:rsidP="007569C1">
            <w:pPr>
              <w:pStyle w:val="Heading3"/>
              <w:rPr>
                <w:sz w:val="16"/>
                <w:szCs w:val="16"/>
                <w:lang w:val="en-GB"/>
              </w:rPr>
            </w:pPr>
            <w:sdt>
              <w:sdtPr>
                <w:rPr>
                  <w:sz w:val="16"/>
                  <w:szCs w:val="16"/>
                  <w:lang w:val="en-GB"/>
                </w:rPr>
                <w:alias w:val="Education:"/>
                <w:tag w:val="Education:"/>
                <w:id w:val="1349516922"/>
                <w:placeholder>
                  <w:docPart w:val="454FFBB2B67FAB41BF2367613F66B93C"/>
                </w:placeholder>
                <w:temporary/>
                <w:showingPlcHdr/>
                <w15:appearance w15:val="hidden"/>
              </w:sdtPr>
              <w:sdtEndPr/>
              <w:sdtContent>
                <w:r w:rsidR="002C2CDD" w:rsidRPr="00FF25BF">
                  <w:rPr>
                    <w:szCs w:val="32"/>
                    <w:lang w:val="en-GB"/>
                  </w:rPr>
                  <w:t>Education</w:t>
                </w:r>
              </w:sdtContent>
            </w:sdt>
          </w:p>
          <w:p w14:paraId="22BACEC6" w14:textId="041CFCCD" w:rsidR="0009685B" w:rsidRPr="00FF25BF" w:rsidRDefault="0009685B" w:rsidP="0009685B">
            <w:pPr>
              <w:pStyle w:val="Heading4"/>
              <w:rPr>
                <w:b/>
                <w:sz w:val="16"/>
                <w:szCs w:val="16"/>
                <w:lang w:val="en-GB"/>
              </w:rPr>
            </w:pPr>
            <w:r w:rsidRPr="00FF25BF">
              <w:rPr>
                <w:b/>
                <w:sz w:val="16"/>
                <w:szCs w:val="16"/>
                <w:lang w:val="en-GB"/>
              </w:rPr>
              <w:t>Social MEdia Training• hootsute • 2016</w:t>
            </w:r>
          </w:p>
          <w:p w14:paraId="6BAF719C" w14:textId="35D6BB31" w:rsidR="0009685B" w:rsidRPr="00FF25BF" w:rsidRDefault="00D61A85" w:rsidP="0009685B">
            <w:pPr>
              <w:rPr>
                <w:sz w:val="16"/>
                <w:szCs w:val="16"/>
                <w:shd w:val="clear" w:color="auto" w:fill="FFFFFF"/>
                <w:lang w:val="en-GB"/>
              </w:rPr>
            </w:pPr>
            <w:r w:rsidRPr="00FF25BF">
              <w:rPr>
                <w:sz w:val="16"/>
                <w:szCs w:val="16"/>
                <w:shd w:val="clear" w:color="auto" w:fill="FFFFFF"/>
                <w:lang w:val="en-GB"/>
              </w:rPr>
              <w:t xml:space="preserve">Completed training in order to better understand the uses of social media channels. To </w:t>
            </w:r>
            <w:r w:rsidR="004E4C6A" w:rsidRPr="00FF25BF">
              <w:rPr>
                <w:sz w:val="16"/>
                <w:szCs w:val="16"/>
                <w:shd w:val="clear" w:color="auto" w:fill="FFFFFF"/>
                <w:lang w:val="en-GB"/>
              </w:rPr>
              <w:t>amplify</w:t>
            </w:r>
            <w:r w:rsidRPr="00FF25BF">
              <w:rPr>
                <w:sz w:val="16"/>
                <w:szCs w:val="16"/>
                <w:shd w:val="clear" w:color="auto" w:fill="FFFFFF"/>
                <w:lang w:val="en-GB"/>
              </w:rPr>
              <w:t xml:space="preserve"> social media campaigns and advertising spend.</w:t>
            </w:r>
          </w:p>
          <w:p w14:paraId="4E7A3819" w14:textId="2B30041F" w:rsidR="0009685B" w:rsidRPr="00FF25BF" w:rsidRDefault="0009685B" w:rsidP="0009685B">
            <w:pPr>
              <w:pStyle w:val="Heading4"/>
              <w:rPr>
                <w:b/>
                <w:sz w:val="16"/>
                <w:szCs w:val="16"/>
                <w:lang w:val="en-GB"/>
              </w:rPr>
            </w:pPr>
            <w:r w:rsidRPr="00FF25BF">
              <w:rPr>
                <w:b/>
                <w:sz w:val="16"/>
                <w:szCs w:val="16"/>
                <w:lang w:val="en-GB"/>
              </w:rPr>
              <w:t>Digital marketing• google • 2018</w:t>
            </w:r>
          </w:p>
          <w:p w14:paraId="5FAD9F08" w14:textId="5DE01C85" w:rsidR="0009685B" w:rsidRPr="00FF25BF" w:rsidRDefault="00D61A85" w:rsidP="0009685B">
            <w:pPr>
              <w:rPr>
                <w:sz w:val="16"/>
                <w:szCs w:val="16"/>
                <w:shd w:val="clear" w:color="auto" w:fill="FFFFFF"/>
                <w:lang w:val="en-GB"/>
              </w:rPr>
            </w:pPr>
            <w:r w:rsidRPr="00FF25BF">
              <w:rPr>
                <w:sz w:val="16"/>
                <w:szCs w:val="16"/>
                <w:shd w:val="clear" w:color="auto" w:fill="FFFFFF"/>
                <w:lang w:val="en-GB"/>
              </w:rPr>
              <w:t xml:space="preserve">As I create, host and design my own website </w:t>
            </w:r>
            <w:r w:rsidR="0086296C" w:rsidRPr="00FF25BF">
              <w:rPr>
                <w:sz w:val="16"/>
                <w:szCs w:val="16"/>
                <w:shd w:val="clear" w:color="auto" w:fill="FFFFFF"/>
                <w:lang w:val="en-GB"/>
              </w:rPr>
              <w:t xml:space="preserve">I </w:t>
            </w:r>
            <w:r w:rsidRPr="00FF25BF">
              <w:rPr>
                <w:sz w:val="16"/>
                <w:szCs w:val="16"/>
                <w:shd w:val="clear" w:color="auto" w:fill="FFFFFF"/>
                <w:lang w:val="en-GB"/>
              </w:rPr>
              <w:t>comp</w:t>
            </w:r>
            <w:r w:rsidR="0086296C" w:rsidRPr="00FF25BF">
              <w:rPr>
                <w:sz w:val="16"/>
                <w:szCs w:val="16"/>
                <w:shd w:val="clear" w:color="auto" w:fill="FFFFFF"/>
                <w:lang w:val="en-GB"/>
              </w:rPr>
              <w:t>l</w:t>
            </w:r>
            <w:r w:rsidRPr="00FF25BF">
              <w:rPr>
                <w:sz w:val="16"/>
                <w:szCs w:val="16"/>
                <w:shd w:val="clear" w:color="auto" w:fill="FFFFFF"/>
                <w:lang w:val="en-GB"/>
              </w:rPr>
              <w:t>eted th</w:t>
            </w:r>
            <w:r w:rsidR="0086296C" w:rsidRPr="00FF25BF">
              <w:rPr>
                <w:sz w:val="16"/>
                <w:szCs w:val="16"/>
                <w:shd w:val="clear" w:color="auto" w:fill="FFFFFF"/>
                <w:lang w:val="en-GB"/>
              </w:rPr>
              <w:t>is</w:t>
            </w:r>
            <w:r w:rsidRPr="00FF25BF">
              <w:rPr>
                <w:sz w:val="16"/>
                <w:szCs w:val="16"/>
                <w:shd w:val="clear" w:color="auto" w:fill="FFFFFF"/>
                <w:lang w:val="en-GB"/>
              </w:rPr>
              <w:t xml:space="preserve"> digital marketing course to </w:t>
            </w:r>
            <w:r w:rsidR="00B71777" w:rsidRPr="00FF25BF">
              <w:rPr>
                <w:sz w:val="16"/>
                <w:szCs w:val="16"/>
                <w:shd w:val="clear" w:color="auto" w:fill="FFFFFF"/>
                <w:lang w:val="en-GB"/>
              </w:rPr>
              <w:t>expand</w:t>
            </w:r>
            <w:r w:rsidRPr="00FF25BF">
              <w:rPr>
                <w:sz w:val="16"/>
                <w:szCs w:val="16"/>
                <w:shd w:val="clear" w:color="auto" w:fill="FFFFFF"/>
                <w:lang w:val="en-GB"/>
              </w:rPr>
              <w:t xml:space="preserve"> the local SEO, and on page SEO results from my website and landing pages.</w:t>
            </w:r>
          </w:p>
          <w:p w14:paraId="4B2CEF0C" w14:textId="6AE42ABD" w:rsidR="002C2CDD" w:rsidRPr="00FF25BF" w:rsidRDefault="00840FEE" w:rsidP="007569C1">
            <w:pPr>
              <w:pStyle w:val="Heading4"/>
              <w:rPr>
                <w:b/>
                <w:sz w:val="16"/>
                <w:szCs w:val="16"/>
                <w:lang w:val="en-GB"/>
              </w:rPr>
            </w:pPr>
            <w:r w:rsidRPr="00FF25BF">
              <w:rPr>
                <w:b/>
                <w:sz w:val="16"/>
                <w:szCs w:val="16"/>
                <w:lang w:val="en-GB"/>
              </w:rPr>
              <w:t>Coaching &amp; Mentoring</w:t>
            </w:r>
            <w:r w:rsidR="002C2CDD" w:rsidRPr="00FF25BF">
              <w:rPr>
                <w:b/>
                <w:sz w:val="16"/>
                <w:szCs w:val="16"/>
                <w:lang w:val="en-GB"/>
              </w:rPr>
              <w:t xml:space="preserve"> • </w:t>
            </w:r>
            <w:r w:rsidR="003F2345" w:rsidRPr="00FF25BF">
              <w:rPr>
                <w:b/>
                <w:sz w:val="16"/>
                <w:szCs w:val="16"/>
                <w:lang w:val="en-GB"/>
              </w:rPr>
              <w:t xml:space="preserve">UCLAN • </w:t>
            </w:r>
            <w:r w:rsidRPr="00FF25BF">
              <w:rPr>
                <w:b/>
                <w:sz w:val="16"/>
                <w:szCs w:val="16"/>
                <w:lang w:val="en-GB"/>
              </w:rPr>
              <w:t>2011</w:t>
            </w:r>
            <w:r w:rsidR="002C2CDD" w:rsidRPr="00FF25BF">
              <w:rPr>
                <w:b/>
                <w:sz w:val="16"/>
                <w:szCs w:val="16"/>
                <w:lang w:val="en-GB"/>
              </w:rPr>
              <w:t xml:space="preserve"> </w:t>
            </w:r>
            <w:r w:rsidR="006A3DD7" w:rsidRPr="00FF25BF">
              <w:rPr>
                <w:b/>
                <w:sz w:val="16"/>
                <w:szCs w:val="16"/>
                <w:lang w:val="en-GB"/>
              </w:rPr>
              <w:t>– 2012</w:t>
            </w:r>
          </w:p>
          <w:p w14:paraId="15DB88F0" w14:textId="243F3545" w:rsidR="00245563" w:rsidRPr="00FF25BF" w:rsidRDefault="00245563" w:rsidP="00245563">
            <w:pPr>
              <w:rPr>
                <w:sz w:val="16"/>
                <w:szCs w:val="16"/>
                <w:lang w:val="en-GB"/>
              </w:rPr>
            </w:pPr>
            <w:r w:rsidRPr="00FF25BF">
              <w:rPr>
                <w:sz w:val="16"/>
                <w:szCs w:val="16"/>
                <w:shd w:val="clear" w:color="auto" w:fill="FFFFFF"/>
                <w:lang w:val="en-GB"/>
              </w:rPr>
              <w:t>University of Central Lancashire (UCLAN) at a level 7 Institute of Leadership and Management (ILM)</w:t>
            </w:r>
            <w:r w:rsidR="00D61A85" w:rsidRPr="00FF25BF">
              <w:rPr>
                <w:sz w:val="16"/>
                <w:szCs w:val="16"/>
                <w:shd w:val="clear" w:color="auto" w:fill="FFFFFF"/>
                <w:lang w:val="en-GB"/>
              </w:rPr>
              <w:t xml:space="preserve"> – provided a further study into mentoring in a leadership position, and the use of certain models to </w:t>
            </w:r>
            <w:r w:rsidR="00B71777" w:rsidRPr="00FF25BF">
              <w:rPr>
                <w:sz w:val="16"/>
                <w:szCs w:val="16"/>
                <w:shd w:val="clear" w:color="auto" w:fill="FFFFFF"/>
                <w:lang w:val="en-GB"/>
              </w:rPr>
              <w:t>exploit</w:t>
            </w:r>
            <w:r w:rsidR="00D61A85" w:rsidRPr="00FF25BF">
              <w:rPr>
                <w:sz w:val="16"/>
                <w:szCs w:val="16"/>
                <w:shd w:val="clear" w:color="auto" w:fill="FFFFFF"/>
                <w:lang w:val="en-GB"/>
              </w:rPr>
              <w:t xml:space="preserve"> coaching results.</w:t>
            </w:r>
          </w:p>
          <w:p w14:paraId="2221100B" w14:textId="5C0225CA" w:rsidR="002C2CDD" w:rsidRPr="00FF25BF" w:rsidRDefault="00840FEE" w:rsidP="007569C1">
            <w:pPr>
              <w:pStyle w:val="Heading4"/>
              <w:rPr>
                <w:b/>
                <w:sz w:val="16"/>
                <w:szCs w:val="16"/>
                <w:lang w:val="en-GB"/>
              </w:rPr>
            </w:pPr>
            <w:r w:rsidRPr="00FF25BF">
              <w:rPr>
                <w:b/>
                <w:sz w:val="16"/>
                <w:szCs w:val="16"/>
                <w:lang w:val="en-GB"/>
              </w:rPr>
              <w:t xml:space="preserve">Cert Cii, Cert PFS, CEmap </w:t>
            </w:r>
            <w:r w:rsidR="003F2345" w:rsidRPr="00FF25BF">
              <w:rPr>
                <w:b/>
                <w:sz w:val="16"/>
                <w:szCs w:val="16"/>
                <w:lang w:val="en-GB"/>
              </w:rPr>
              <w:t xml:space="preserve">• Charterted Insurance Institute </w:t>
            </w:r>
            <w:r w:rsidRPr="00FF25BF">
              <w:rPr>
                <w:b/>
                <w:sz w:val="16"/>
                <w:szCs w:val="16"/>
                <w:lang w:val="en-GB"/>
              </w:rPr>
              <w:t>•1990 -2004</w:t>
            </w:r>
          </w:p>
          <w:p w14:paraId="697139F4" w14:textId="77777777" w:rsidR="002C2CDD" w:rsidRPr="00FF25BF" w:rsidRDefault="00245563" w:rsidP="007569C1">
            <w:pPr>
              <w:rPr>
                <w:sz w:val="16"/>
                <w:szCs w:val="16"/>
                <w:lang w:val="en-GB"/>
              </w:rPr>
            </w:pPr>
            <w:r w:rsidRPr="00FF25BF">
              <w:rPr>
                <w:sz w:val="16"/>
                <w:szCs w:val="16"/>
                <w:lang w:val="en-GB"/>
              </w:rPr>
              <w:t>Certified member of the Chartered Insurance Institute, Certified Professional Finance Society, Certified Mortgage Advice Practitioner.</w:t>
            </w:r>
          </w:p>
          <w:p w14:paraId="37C93C2E" w14:textId="77777777" w:rsidR="002C2CDD" w:rsidRPr="00FF25BF" w:rsidRDefault="005F2548" w:rsidP="007569C1">
            <w:pPr>
              <w:pStyle w:val="Heading3"/>
              <w:rPr>
                <w:sz w:val="16"/>
                <w:szCs w:val="16"/>
                <w:lang w:val="en-GB"/>
              </w:rPr>
            </w:pPr>
            <w:sdt>
              <w:sdtPr>
                <w:rPr>
                  <w:szCs w:val="32"/>
                  <w:lang w:val="en-GB"/>
                </w:rPr>
                <w:alias w:val="Volunteer Experience or Leadership:"/>
                <w:tag w:val="Volunteer Experience or Leadership:"/>
                <w:id w:val="-1093778966"/>
                <w:placeholder>
                  <w:docPart w:val="48CDDCCFB9EFD549AADF57A36781E736"/>
                </w:placeholder>
                <w:temporary/>
                <w:showingPlcHdr/>
                <w15:appearance w15:val="hidden"/>
              </w:sdtPr>
              <w:sdtEndPr>
                <w:rPr>
                  <w:sz w:val="16"/>
                  <w:szCs w:val="16"/>
                </w:rPr>
              </w:sdtEndPr>
              <w:sdtContent>
                <w:r w:rsidR="002C2CDD" w:rsidRPr="00FF25BF">
                  <w:rPr>
                    <w:szCs w:val="32"/>
                    <w:lang w:val="en-GB"/>
                  </w:rPr>
                  <w:t>Volunteer Experience or Leadership</w:t>
                </w:r>
              </w:sdtContent>
            </w:sdt>
          </w:p>
          <w:p w14:paraId="2BD28BB7" w14:textId="2A5F7D83" w:rsidR="00741125" w:rsidRDefault="00840FEE" w:rsidP="00741125">
            <w:pPr>
              <w:rPr>
                <w:sz w:val="16"/>
                <w:szCs w:val="16"/>
                <w:lang w:val="en-GB"/>
              </w:rPr>
            </w:pPr>
            <w:r w:rsidRPr="00FF25BF">
              <w:rPr>
                <w:sz w:val="16"/>
                <w:szCs w:val="16"/>
                <w:lang w:val="en-GB"/>
              </w:rPr>
              <w:t>Carl is currently a Trustee of Community Assets Standing Tall</w:t>
            </w:r>
            <w:r w:rsidR="008B00B0" w:rsidRPr="00FF25BF">
              <w:rPr>
                <w:sz w:val="16"/>
                <w:szCs w:val="16"/>
                <w:lang w:val="en-GB"/>
              </w:rPr>
              <w:t xml:space="preserve">. </w:t>
            </w:r>
            <w:r w:rsidRPr="00FF25BF">
              <w:rPr>
                <w:sz w:val="16"/>
                <w:szCs w:val="16"/>
                <w:lang w:val="en-GB"/>
              </w:rPr>
              <w:t>Mentor with the East Lancashire Chamber of Commerce. Regional Head for the North West for the Association of Business Mentors.</w:t>
            </w:r>
            <w:r w:rsidR="006A3DD7" w:rsidRPr="00FF25BF">
              <w:rPr>
                <w:sz w:val="16"/>
                <w:szCs w:val="16"/>
                <w:lang w:val="en-GB"/>
              </w:rPr>
              <w:t xml:space="preserve"> Mentor for the IOEE</w:t>
            </w:r>
            <w:r w:rsidR="00FF25BF">
              <w:rPr>
                <w:sz w:val="16"/>
                <w:szCs w:val="16"/>
                <w:lang w:val="en-GB"/>
              </w:rPr>
              <w:t xml:space="preserve"> (MIOEE). Fellow of the Institute of Sales Management (FISM).</w:t>
            </w:r>
          </w:p>
          <w:p w14:paraId="7E778A34" w14:textId="77777777" w:rsidR="00FF25BF" w:rsidRDefault="00FF25BF" w:rsidP="00741125">
            <w:pPr>
              <w:rPr>
                <w:sz w:val="16"/>
                <w:szCs w:val="16"/>
                <w:lang w:val="en-GB"/>
              </w:rPr>
            </w:pPr>
          </w:p>
          <w:p w14:paraId="3E1671D3" w14:textId="49337FD0" w:rsidR="00FF25BF" w:rsidRPr="00FF25BF" w:rsidRDefault="00FF25BF" w:rsidP="00741125">
            <w:pPr>
              <w:rPr>
                <w:sz w:val="16"/>
                <w:szCs w:val="16"/>
                <w:lang w:val="en-GB"/>
              </w:rPr>
            </w:pPr>
          </w:p>
        </w:tc>
      </w:tr>
    </w:tbl>
    <w:p w14:paraId="333FEEAA" w14:textId="77777777" w:rsidR="00EF7CC9" w:rsidRPr="00D61A85" w:rsidRDefault="00EF7CC9" w:rsidP="00E22E87">
      <w:pPr>
        <w:pStyle w:val="NoSpacing"/>
        <w:rPr>
          <w:lang w:val="en-GB"/>
        </w:rPr>
      </w:pPr>
    </w:p>
    <w:sectPr w:rsidR="00EF7CC9" w:rsidRPr="00D61A85" w:rsidSect="00EF7CC9">
      <w:headerReference w:type="default" r:id="rId9"/>
      <w:footerReference w:type="default" r:id="rId10"/>
      <w:footerReference w:type="first" r:id="rId11"/>
      <w:pgSz w:w="12240" w:h="15840"/>
      <w:pgMar w:top="864" w:right="864" w:bottom="2304" w:left="86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2DA5E" w14:textId="77777777" w:rsidR="005F2548" w:rsidRDefault="005F2548" w:rsidP="00713050">
      <w:pPr>
        <w:spacing w:line="240" w:lineRule="auto"/>
      </w:pPr>
      <w:r>
        <w:separator/>
      </w:r>
    </w:p>
  </w:endnote>
  <w:endnote w:type="continuationSeparator" w:id="0">
    <w:p w14:paraId="4DBB609A" w14:textId="77777777" w:rsidR="005F2548" w:rsidRDefault="005F2548" w:rsidP="007130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C2098A" w14:paraId="75EBB091" w14:textId="77777777" w:rsidTr="003C5528">
      <w:tc>
        <w:tcPr>
          <w:tcW w:w="2621" w:type="dxa"/>
          <w:tcMar>
            <w:top w:w="648" w:type="dxa"/>
            <w:left w:w="115" w:type="dxa"/>
            <w:bottom w:w="0" w:type="dxa"/>
            <w:right w:w="115" w:type="dxa"/>
          </w:tcMar>
        </w:tcPr>
        <w:p w14:paraId="239AB440" w14:textId="77777777" w:rsidR="00C2098A" w:rsidRDefault="00CA3DF1" w:rsidP="00684488">
          <w:pPr>
            <w:pStyle w:val="Footer"/>
          </w:pPr>
          <w:r w:rsidRPr="00CA3DF1">
            <w:rPr>
              <w:noProof/>
            </w:rPr>
            <mc:AlternateContent>
              <mc:Choice Requires="wpg">
                <w:drawing>
                  <wp:inline distT="0" distB="0" distL="0" distR="0" wp14:anchorId="7A9183EE" wp14:editId="3B7F34C7">
                    <wp:extent cx="329184" cy="329184"/>
                    <wp:effectExtent l="0" t="0" r="0" b="0"/>
                    <wp:docPr id="16"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17" name="Oval 17"/>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163954" y="245845"/>
                                <a:ext cx="406667" cy="242889"/>
                                <a:chOff x="163954" y="245844"/>
                                <a:chExt cx="727861" cy="434726"/>
                              </a:xfrm>
                            </wpg:grpSpPr>
                            <wps:wsp>
                              <wps:cNvPr id="19" name="Freeform 19"/>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3FE5956"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">
                    <o:lock v:ext="edit" aspectratio="t"/>
                    <v:oval id="Oval 17"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" fillcolor="#4a66ac [3204]" stroked="f" strokeweight="1pt">
                      <v:stroke joinstyle="miter"/>
                    </v:oval>
                    <v:group id="Group 18"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">
                      <v:shape id="Freeform 19"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" fillcolor="black [3213]" stroked="f" strokeweight="1pt"/>
                    </v:group>
                    <w10:anchorlock/>
                  </v:group>
                </w:pict>
              </mc:Fallback>
            </mc:AlternateContent>
          </w:r>
        </w:p>
      </w:tc>
      <w:tc>
        <w:tcPr>
          <w:tcW w:w="2621" w:type="dxa"/>
          <w:tcMar>
            <w:top w:w="648" w:type="dxa"/>
            <w:left w:w="115" w:type="dxa"/>
            <w:bottom w:w="0" w:type="dxa"/>
            <w:right w:w="115" w:type="dxa"/>
          </w:tcMar>
        </w:tcPr>
        <w:p w14:paraId="0101C655" w14:textId="77777777" w:rsidR="00C2098A" w:rsidRDefault="00C2098A" w:rsidP="00684488">
          <w:pPr>
            <w:pStyle w:val="Footer"/>
          </w:pPr>
          <w:r w:rsidRPr="00C2098A">
            <w:rPr>
              <w:noProof/>
            </w:rPr>
            <mc:AlternateContent>
              <mc:Choice Requires="wpg">
                <w:drawing>
                  <wp:inline distT="0" distB="0" distL="0" distR="0" wp14:anchorId="1A187EC0" wp14:editId="38C35807">
                    <wp:extent cx="329184" cy="329184"/>
                    <wp:effectExtent l="0" t="0" r="13970" b="13970"/>
                    <wp:docPr id="8"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4"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C42BF35" id="Group 4" o:spid="_x0000_s1026" alt="Twitter icon" style="width:25.9pt;height:25.9pt;mso-position-horizontal-relative:char;mso-position-vertical-relative:line" coordsize="430,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">
                    <o:lock v:ext="edit" aspectratio="t"/>
                    <v:shape id="Circle around Twitter symbol" o:spid="_x0000_s1027" style="position:absolute;width:430;height:430;visibility:visible;mso-wrap-style:square;v-text-anchor:top" coordsize="3441,3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4a66ac [3204]" strokecolor="#4a66ac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&#13;&#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3C225E81" w14:textId="77777777" w:rsidR="00C2098A" w:rsidRDefault="00C2098A" w:rsidP="00684488">
          <w:pPr>
            <w:pStyle w:val="Footer"/>
          </w:pPr>
          <w:r w:rsidRPr="00C2098A">
            <w:rPr>
              <w:noProof/>
            </w:rPr>
            <mc:AlternateContent>
              <mc:Choice Requires="wpg">
                <w:drawing>
                  <wp:inline distT="0" distB="0" distL="0" distR="0" wp14:anchorId="3914DAF0" wp14:editId="701FED38">
                    <wp:extent cx="329184" cy="329184"/>
                    <wp:effectExtent l="0" t="0" r="13970" b="13970"/>
                    <wp:docPr id="9"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0"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A554B1C"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ijTbLBEAALF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4a66ac [3204]" strokecolor="#4a66ac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D905A7A" w14:textId="77777777" w:rsidR="00C2098A" w:rsidRDefault="00C2098A" w:rsidP="00684488">
          <w:pPr>
            <w:pStyle w:val="Footer"/>
          </w:pPr>
          <w:r w:rsidRPr="00C2098A">
            <w:rPr>
              <w:noProof/>
            </w:rPr>
            <mc:AlternateContent>
              <mc:Choice Requires="wpg">
                <w:drawing>
                  <wp:inline distT="0" distB="0" distL="0" distR="0" wp14:anchorId="13DC7ADA" wp14:editId="0C61BA44">
                    <wp:extent cx="329184" cy="329184"/>
                    <wp:effectExtent l="0" t="0" r="13970" b="13970"/>
                    <wp:docPr id="12"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13"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4"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2A47F12"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">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4a66ac [3204]" strokecolor="#4a66ac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684488" w14:paraId="7130277D" w14:textId="77777777" w:rsidTr="006D76B1">
      <w:tc>
        <w:tcPr>
          <w:tcW w:w="2621" w:type="dxa"/>
          <w:tcMar>
            <w:top w:w="144" w:type="dxa"/>
            <w:left w:w="115" w:type="dxa"/>
            <w:right w:w="115" w:type="dxa"/>
          </w:tcMar>
        </w:tcPr>
        <w:sdt>
          <w:sdtPr>
            <w:rPr>
              <w:sz w:val="18"/>
              <w:szCs w:val="18"/>
            </w:rPr>
            <w:alias w:val="Email:"/>
            <w:tag w:val="Email:"/>
            <w:id w:val="-627010856"/>
            <w:placeholder>
              <w:docPart w:val="432EEAD72376A3409656A2A8E4E4B1A9"/>
            </w:placeholder>
            <w:dataBinding w:prefixMappings="xmlns:ns0='http://schemas.microsoft.com/office/2006/coverPageProps' " w:xpath="/ns0:CoverPageProperties[1]/ns0:CompanyEmail[1]" w:storeItemID="{55AF091B-3C7A-41E3-B477-F2FDAA23CFDA}"/>
            <w15:appearance w15:val="hidden"/>
            <w:text w:multiLine="1"/>
          </w:sdtPr>
          <w:sdtEndPr/>
          <w:sdtContent>
            <w:p w14:paraId="6DE197FE" w14:textId="6B2A115C" w:rsidR="00684488" w:rsidRPr="00CA3DF1" w:rsidRDefault="007A37B3" w:rsidP="00811117">
              <w:pPr>
                <w:pStyle w:val="Footer"/>
              </w:pPr>
              <w:r w:rsidRPr="007A37B3">
                <w:rPr>
                  <w:sz w:val="18"/>
                  <w:szCs w:val="18"/>
                </w:rPr>
                <w:t>carl@carlbradshaw.co.uk</w:t>
              </w:r>
            </w:p>
          </w:sdtContent>
        </w:sdt>
      </w:tc>
      <w:tc>
        <w:tcPr>
          <w:tcW w:w="2621" w:type="dxa"/>
          <w:tcMar>
            <w:top w:w="144" w:type="dxa"/>
            <w:left w:w="115" w:type="dxa"/>
            <w:right w:w="115" w:type="dxa"/>
          </w:tcMar>
        </w:tcPr>
        <w:sdt>
          <w:sdtPr>
            <w:alias w:val="Twitter handle:"/>
            <w:tag w:val="Twitter handle:"/>
            <w:id w:val="-642033892"/>
            <w:placeholder>
              <w:docPart w:val="48CDDCCFB9EFD549AADF57A36781E736"/>
            </w:placeholder>
            <w:dataBinding w:prefixMappings="xmlns:ns0='http://schemas.microsoft.com/office/2006/coverPageProps' " w:xpath="/ns0:CoverPageProperties[1]/ns0:CompanyAddress[1]" w:storeItemID="{55AF091B-3C7A-41E3-B477-F2FDAA23CFDA}"/>
            <w15:appearance w15:val="hidden"/>
            <w:text w:multiLine="1"/>
          </w:sdtPr>
          <w:sdtEndPr/>
          <w:sdtContent>
            <w:p w14:paraId="0290EC14" w14:textId="630FF8E9" w:rsidR="00684488" w:rsidRPr="00C2098A" w:rsidRDefault="00760252" w:rsidP="00811117">
              <w:pPr>
                <w:pStyle w:val="Footer"/>
              </w:pPr>
              <w:r>
                <w:t>@</w:t>
              </w:r>
              <w:r w:rsidR="00F23E29">
                <w:t>nxdnw</w:t>
              </w:r>
            </w:p>
          </w:sdtContent>
        </w:sdt>
      </w:tc>
      <w:tc>
        <w:tcPr>
          <w:tcW w:w="2621" w:type="dxa"/>
          <w:tcMar>
            <w:top w:w="144" w:type="dxa"/>
            <w:left w:w="115" w:type="dxa"/>
            <w:right w:w="115" w:type="dxa"/>
          </w:tcMar>
        </w:tcPr>
        <w:sdt>
          <w:sdtPr>
            <w:alias w:val="Telephone:"/>
            <w:tag w:val="Telephone:"/>
            <w:id w:val="617408819"/>
            <w:dataBinding w:prefixMappings="xmlns:ns0='http://schemas.microsoft.com/office/2006/coverPageProps' " w:xpath="/ns0:CoverPageProperties[1]/ns0:CompanyPhone[1]" w:storeItemID="{55AF091B-3C7A-41E3-B477-F2FDAA23CFDA}"/>
            <w15:appearance w15:val="hidden"/>
            <w:text w:multiLine="1"/>
          </w:sdtPr>
          <w:sdtEndPr/>
          <w:sdtContent>
            <w:p w14:paraId="0CBD7809" w14:textId="4360BFDE" w:rsidR="00684488" w:rsidRPr="00C2098A" w:rsidRDefault="007A37B3" w:rsidP="00811117">
              <w:pPr>
                <w:pStyle w:val="Footer"/>
              </w:pPr>
              <w:r>
                <w:t>07976 586 303</w:t>
              </w:r>
            </w:p>
          </w:sdtContent>
        </w:sdt>
      </w:tc>
      <w:tc>
        <w:tcPr>
          <w:tcW w:w="2621" w:type="dxa"/>
          <w:tcMar>
            <w:top w:w="144" w:type="dxa"/>
            <w:left w:w="115" w:type="dxa"/>
            <w:right w:w="115" w:type="dxa"/>
          </w:tcMar>
        </w:tcPr>
        <w:sdt>
          <w:sdtPr>
            <w:alias w:val="LinkedIn URL:"/>
            <w:tag w:val="LinkedIn URL:"/>
            <w:id w:val="-1413995599"/>
            <w:dataBinding w:prefixMappings="xmlns:ns0='http://schemas.microsoft.com/office/2006/coverPageProps' " w:xpath="/ns0:CoverPageProperties[1]/ns0:CompanyFax[1]" w:storeItemID="{55AF091B-3C7A-41E3-B477-F2FDAA23CFDA}"/>
            <w15:appearance w15:val="hidden"/>
            <w:text w:multiLine="1"/>
          </w:sdtPr>
          <w:sdtEndPr/>
          <w:sdtContent>
            <w:p w14:paraId="5BB2B0A9" w14:textId="77777777" w:rsidR="00684488" w:rsidRPr="00C2098A" w:rsidRDefault="00760252" w:rsidP="00811117">
              <w:pPr>
                <w:pStyle w:val="Footer"/>
              </w:pPr>
              <w:r>
                <w:t>https://www.linkedin.com/in/carlbradshaw</w:t>
              </w:r>
            </w:p>
          </w:sdtContent>
        </w:sdt>
      </w:tc>
    </w:tr>
  </w:tbl>
  <w:sdt>
    <w:sdtPr>
      <w:id w:val="-1889635388"/>
      <w:docPartObj>
        <w:docPartGallery w:val="Page Numbers (Bottom of Page)"/>
        <w:docPartUnique/>
      </w:docPartObj>
    </w:sdtPr>
    <w:sdtEndPr>
      <w:rPr>
        <w:noProof/>
      </w:rPr>
    </w:sdtEndPr>
    <w:sdtContent>
      <w:p w14:paraId="5F67CABD" w14:textId="77777777" w:rsidR="00C2098A" w:rsidRDefault="00217980" w:rsidP="00217980">
        <w:pPr>
          <w:pStyle w:val="Footer"/>
          <w:rPr>
            <w:noProof/>
          </w:rPr>
        </w:pPr>
        <w:r>
          <w:fldChar w:fldCharType="begin"/>
        </w:r>
        <w:r>
          <w:instrText xml:space="preserve"> PAGE   \* MERGEFORMAT </w:instrText>
        </w:r>
        <w:r>
          <w:fldChar w:fldCharType="separate"/>
        </w:r>
        <w:r w:rsidR="00741125">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628"/>
      <w:gridCol w:w="2628"/>
      <w:gridCol w:w="2628"/>
      <w:gridCol w:w="2628"/>
    </w:tblGrid>
    <w:tr w:rsidR="00217980" w14:paraId="42282707" w14:textId="77777777" w:rsidTr="003C5528">
      <w:tc>
        <w:tcPr>
          <w:tcW w:w="2621" w:type="dxa"/>
          <w:tcMar>
            <w:top w:w="648" w:type="dxa"/>
            <w:left w:w="115" w:type="dxa"/>
            <w:bottom w:w="0" w:type="dxa"/>
            <w:right w:w="115" w:type="dxa"/>
          </w:tcMar>
        </w:tcPr>
        <w:p w14:paraId="557E87B0" w14:textId="77777777" w:rsidR="00217980" w:rsidRPr="007A37B3" w:rsidRDefault="00217980" w:rsidP="00217980">
          <w:pPr>
            <w:pStyle w:val="Footer"/>
            <w:rPr>
              <w:sz w:val="18"/>
              <w:szCs w:val="18"/>
            </w:rPr>
          </w:pPr>
          <w:r w:rsidRPr="007A37B3">
            <w:rPr>
              <w:noProof/>
              <w:sz w:val="18"/>
              <w:szCs w:val="18"/>
            </w:rPr>
            <mc:AlternateContent>
              <mc:Choice Requires="wpg">
                <w:drawing>
                  <wp:inline distT="0" distB="0" distL="0" distR="0" wp14:anchorId="1C33779B" wp14:editId="7D8031EC">
                    <wp:extent cx="329184" cy="329184"/>
                    <wp:effectExtent l="0" t="0" r="0" b="0"/>
                    <wp:docPr id="27" name="Group 102" descr="Email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329184" cy="329184"/>
                              <a:chOff x="0" y="0"/>
                              <a:chExt cx="734576" cy="734576"/>
                            </a:xfrm>
                          </wpg:grpSpPr>
                          <wps:wsp>
                            <wps:cNvPr id="28" name="Oval 28"/>
                            <wps:cNvSpPr/>
                            <wps:spPr>
                              <a:xfrm>
                                <a:off x="0" y="0"/>
                                <a:ext cx="734576" cy="734576"/>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163954" y="245845"/>
                                <a:ext cx="406667" cy="242889"/>
                                <a:chOff x="163954" y="245844"/>
                                <a:chExt cx="727861" cy="434726"/>
                              </a:xfrm>
                            </wpg:grpSpPr>
                            <wps:wsp>
                              <wps:cNvPr id="30" name="Freeform 30"/>
                              <wps:cNvSpPr/>
                              <wps:spPr>
                                <a:xfrm flipV="1">
                                  <a:off x="163954" y="471541"/>
                                  <a:ext cx="727861" cy="209029"/>
                                </a:xfrm>
                                <a:custGeom>
                                  <a:avLst/>
                                  <a:gdLst>
                                    <a:gd name="connsiteX0" fmla="*/ 315411 w 785097"/>
                                    <a:gd name="connsiteY0" fmla="*/ 218554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315411 w 785097"/>
                                    <a:gd name="connsiteY5" fmla="*/ 218554 h 218554"/>
                                    <a:gd name="connsiteX0" fmla="*/ 287158 w 785097"/>
                                    <a:gd name="connsiteY0" fmla="*/ 209029 h 218554"/>
                                    <a:gd name="connsiteX1" fmla="*/ 392549 w 785097"/>
                                    <a:gd name="connsiteY1" fmla="*/ 165103 h 218554"/>
                                    <a:gd name="connsiteX2" fmla="*/ 469687 w 785097"/>
                                    <a:gd name="connsiteY2" fmla="*/ 218554 h 218554"/>
                                    <a:gd name="connsiteX3" fmla="*/ 785097 w 785097"/>
                                    <a:gd name="connsiteY3" fmla="*/ 0 h 218554"/>
                                    <a:gd name="connsiteX4" fmla="*/ 0 w 785097"/>
                                    <a:gd name="connsiteY4" fmla="*/ 0 h 218554"/>
                                    <a:gd name="connsiteX5" fmla="*/ 287158 w 785097"/>
                                    <a:gd name="connsiteY5" fmla="*/ 209029 h 218554"/>
                                    <a:gd name="connsiteX0" fmla="*/ 287158 w 785097"/>
                                    <a:gd name="connsiteY0" fmla="*/ 209029 h 209029"/>
                                    <a:gd name="connsiteX1" fmla="*/ 392549 w 785097"/>
                                    <a:gd name="connsiteY1" fmla="*/ 165103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7687 w 785097"/>
                                    <a:gd name="connsiteY1" fmla="*/ 134147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87413 w 785097"/>
                                    <a:gd name="connsiteY1" fmla="*/ 122241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 name="connsiteX0" fmla="*/ 287158 w 785097"/>
                                    <a:gd name="connsiteY0" fmla="*/ 209029 h 209029"/>
                                    <a:gd name="connsiteX1" fmla="*/ 392549 w 785097"/>
                                    <a:gd name="connsiteY1" fmla="*/ 138910 h 209029"/>
                                    <a:gd name="connsiteX2" fmla="*/ 500509 w 785097"/>
                                    <a:gd name="connsiteY2" fmla="*/ 209029 h 209029"/>
                                    <a:gd name="connsiteX3" fmla="*/ 785097 w 785097"/>
                                    <a:gd name="connsiteY3" fmla="*/ 0 h 209029"/>
                                    <a:gd name="connsiteX4" fmla="*/ 0 w 785097"/>
                                    <a:gd name="connsiteY4" fmla="*/ 0 h 209029"/>
                                    <a:gd name="connsiteX5" fmla="*/ 287158 w 785097"/>
                                    <a:gd name="connsiteY5" fmla="*/ 209029 h 2090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85097" h="209029">
                                      <a:moveTo>
                                        <a:pt x="287158" y="209029"/>
                                      </a:moveTo>
                                      <a:lnTo>
                                        <a:pt x="392549" y="138910"/>
                                      </a:lnTo>
                                      <a:lnTo>
                                        <a:pt x="500509" y="209029"/>
                                      </a:lnTo>
                                      <a:lnTo>
                                        <a:pt x="785097" y="0"/>
                                      </a:lnTo>
                                      <a:lnTo>
                                        <a:pt x="0" y="0"/>
                                      </a:lnTo>
                                      <a:lnTo>
                                        <a:pt x="287158" y="209029"/>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1" name="Isosceles Triangle 90"/>
                              <wps:cNvSpPr/>
                              <wps:spPr>
                                <a:xfrm rot="5400000" flipV="1">
                                  <a:off x="583899" y="338416"/>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2" name="Isosceles Triangle 90"/>
                              <wps:cNvSpPr/>
                              <wps:spPr>
                                <a:xfrm rot="16200000" flipH="1" flipV="1">
                                  <a:off x="99717" y="341263"/>
                                  <a:ext cx="372486" cy="243343"/>
                                </a:xfrm>
                                <a:custGeom>
                                  <a:avLst/>
                                  <a:gdLst>
                                    <a:gd name="connsiteX0" fmla="*/ 0 w 367724"/>
                                    <a:gd name="connsiteY0" fmla="*/ 252868 h 252868"/>
                                    <a:gd name="connsiteX1" fmla="*/ 183862 w 367724"/>
                                    <a:gd name="connsiteY1" fmla="*/ 0 h 252868"/>
                                    <a:gd name="connsiteX2" fmla="*/ 367724 w 367724"/>
                                    <a:gd name="connsiteY2" fmla="*/ 252868 h 252868"/>
                                    <a:gd name="connsiteX3" fmla="*/ 0 w 367724"/>
                                    <a:gd name="connsiteY3" fmla="*/ 252868 h 252868"/>
                                    <a:gd name="connsiteX0" fmla="*/ 0 w 367724"/>
                                    <a:gd name="connsiteY0" fmla="*/ 240962 h 240962"/>
                                    <a:gd name="connsiteX1" fmla="*/ 183862 w 367724"/>
                                    <a:gd name="connsiteY1" fmla="*/ 0 h 240962"/>
                                    <a:gd name="connsiteX2" fmla="*/ 367724 w 367724"/>
                                    <a:gd name="connsiteY2" fmla="*/ 240962 h 240962"/>
                                    <a:gd name="connsiteX3" fmla="*/ 0 w 367724"/>
                                    <a:gd name="connsiteY3" fmla="*/ 240962 h 240962"/>
                                    <a:gd name="connsiteX0" fmla="*/ 0 w 372486"/>
                                    <a:gd name="connsiteY0" fmla="*/ 240962 h 240962"/>
                                    <a:gd name="connsiteX1" fmla="*/ 183862 w 372486"/>
                                    <a:gd name="connsiteY1" fmla="*/ 0 h 240962"/>
                                    <a:gd name="connsiteX2" fmla="*/ 372486 w 372486"/>
                                    <a:gd name="connsiteY2" fmla="*/ 240962 h 240962"/>
                                    <a:gd name="connsiteX3" fmla="*/ 0 w 372486"/>
                                    <a:gd name="connsiteY3" fmla="*/ 240962 h 240962"/>
                                    <a:gd name="connsiteX0" fmla="*/ 0 w 372486"/>
                                    <a:gd name="connsiteY0" fmla="*/ 243343 h 243343"/>
                                    <a:gd name="connsiteX1" fmla="*/ 179100 w 372486"/>
                                    <a:gd name="connsiteY1" fmla="*/ 0 h 243343"/>
                                    <a:gd name="connsiteX2" fmla="*/ 372486 w 372486"/>
                                    <a:gd name="connsiteY2" fmla="*/ 243343 h 243343"/>
                                    <a:gd name="connsiteX3" fmla="*/ 0 w 372486"/>
                                    <a:gd name="connsiteY3" fmla="*/ 243343 h 243343"/>
                                  </a:gdLst>
                                  <a:ahLst/>
                                  <a:cxnLst>
                                    <a:cxn ang="0">
                                      <a:pos x="connsiteX0" y="connsiteY0"/>
                                    </a:cxn>
                                    <a:cxn ang="0">
                                      <a:pos x="connsiteX1" y="connsiteY1"/>
                                    </a:cxn>
                                    <a:cxn ang="0">
                                      <a:pos x="connsiteX2" y="connsiteY2"/>
                                    </a:cxn>
                                    <a:cxn ang="0">
                                      <a:pos x="connsiteX3" y="connsiteY3"/>
                                    </a:cxn>
                                  </a:cxnLst>
                                  <a:rect l="l" t="t" r="r" b="b"/>
                                  <a:pathLst>
                                    <a:path w="372486" h="243343">
                                      <a:moveTo>
                                        <a:pt x="0" y="243343"/>
                                      </a:moveTo>
                                      <a:lnTo>
                                        <a:pt x="179100" y="0"/>
                                      </a:lnTo>
                                      <a:lnTo>
                                        <a:pt x="372486" y="243343"/>
                                      </a:lnTo>
                                      <a:lnTo>
                                        <a:pt x="0" y="243343"/>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Isosceles Triangle 33"/>
                              <wps:cNvSpPr/>
                              <wps:spPr>
                                <a:xfrm flipV="1">
                                  <a:off x="168712" y="245844"/>
                                  <a:ext cx="723102" cy="264827"/>
                                </a:xfrm>
                                <a:prstGeom prst="triangl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7FD61E21" id="Group 102" o:spid="_x0000_s1026" alt="Email icon" style="width:25.9pt;height:25.9pt;mso-position-horizontal-relative:char;mso-position-vertical-relative:line" coordsize="7345,7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">
                    <o:lock v:ext="edit" aspectratio="t"/>
                    <v:oval id="Oval 28" o:spid="_x0000_s1027" style="position:absolute;width:7345;height:734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" fillcolor="#4a66ac [3204]" stroked="f" strokeweight="1pt">
                      <v:stroke joinstyle="miter"/>
                    </v:oval>
                    <v:group id="Group 29" o:spid="_x0000_s1028" style="position:absolute;left:1639;top:2458;width:4067;height:2429" coordorigin="1639,2458" coordsize="7278,43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shape id="Freeform 30" o:spid="_x0000_s1029" style="position:absolute;left:1639;top:4715;width:7279;height:2090;flip:y;visibility:visible;mso-wrap-style:square;v-text-anchor:middle" coordsize="785097,2090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" path="m287158,209029l392549,138910r107960,70119l785097,,,,287158,209029xe" fillcolor="black [3213]" stroked="f" strokeweight="1pt">
                        <v:stroke joinstyle="miter"/>
                        <v:path arrowok="t" o:connecttype="custom" o:connectlocs="266223,209029;363931,138910;464020,209029;727861,0;0,0;266223,209029" o:connectangles="0,0,0,0,0,0"/>
                      </v:shape>
                      <v:shape id="Isosceles Triangle 90" o:spid="_x0000_s1030" style="position:absolute;left:5838;top:3384;width:3725;height:2434;rotation:-90;flip: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" path="m,243343l179100,,372486,243343,,243343xe" fillcolor="black [3213]" stroked="f" strokeweight="1pt">
                        <v:stroke joinstyle="miter"/>
                        <v:path arrowok="t" o:connecttype="custom" o:connectlocs="0,243343;179100,0;372486,243343;0,243343" o:connectangles="0,0,0,0"/>
                      </v:shape>
                      <v:shape id="Isosceles Triangle 90" o:spid="_x0000_s1031" style="position:absolute;left:996;top:3412;width:3725;height:2434;rotation:-90;flip:x y;visibility:visible;mso-wrap-style:square;v-text-anchor:middle" coordsize="372486,2433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" path="m,243343l179100,,372486,243343,,243343xe" fillcolor="black [3213]" stroked="f" strokeweight="1pt">
                        <v:stroke joinstyle="miter"/>
                        <v:path arrowok="t" o:connecttype="custom" o:connectlocs="0,243343;179100,0;372486,243343;0,243343" o:connectangles="0,0,0,0"/>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3" o:spid="_x0000_s1032" type="#_x0000_t5" style="position:absolute;left:1687;top:2458;width:7231;height:2648;flip:y;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" fillcolor="black [3213]" stroked="f" strokeweight="1pt"/>
                    </v:group>
                    <w10:anchorlock/>
                  </v:group>
                </w:pict>
              </mc:Fallback>
            </mc:AlternateContent>
          </w:r>
        </w:p>
      </w:tc>
      <w:tc>
        <w:tcPr>
          <w:tcW w:w="2621" w:type="dxa"/>
          <w:tcMar>
            <w:top w:w="648" w:type="dxa"/>
            <w:left w:w="115" w:type="dxa"/>
            <w:bottom w:w="0" w:type="dxa"/>
            <w:right w:w="115" w:type="dxa"/>
          </w:tcMar>
        </w:tcPr>
        <w:p w14:paraId="72284320" w14:textId="77777777" w:rsidR="00217980" w:rsidRDefault="00217980" w:rsidP="00217980">
          <w:pPr>
            <w:pStyle w:val="Footer"/>
          </w:pPr>
          <w:r w:rsidRPr="00C2098A">
            <w:rPr>
              <w:noProof/>
            </w:rPr>
            <mc:AlternateContent>
              <mc:Choice Requires="wpg">
                <w:drawing>
                  <wp:inline distT="0" distB="0" distL="0" distR="0" wp14:anchorId="3A0828EA" wp14:editId="66166E59">
                    <wp:extent cx="329184" cy="329184"/>
                    <wp:effectExtent l="0" t="0" r="13970" b="13970"/>
                    <wp:docPr id="34" name="Group 4" descr="Twitter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0" cy="430"/>
                            </a:xfrm>
                          </wpg:grpSpPr>
                          <wps:wsp>
                            <wps:cNvPr id="35" name="Circle around Twitter symbol"/>
                            <wps:cNvSpPr>
                              <a:spLocks/>
                            </wps:cNvSpPr>
                            <wps:spPr bwMode="auto">
                              <a:xfrm>
                                <a:off x="0" y="0"/>
                                <a:ext cx="430" cy="430"/>
                              </a:xfrm>
                              <a:custGeom>
                                <a:avLst/>
                                <a:gdLst>
                                  <a:gd name="T0" fmla="*/ 1825 w 3441"/>
                                  <a:gd name="T1" fmla="*/ 4 h 3441"/>
                                  <a:gd name="T2" fmla="*/ 2029 w 3441"/>
                                  <a:gd name="T3" fmla="*/ 29 h 3441"/>
                                  <a:gd name="T4" fmla="*/ 2226 w 3441"/>
                                  <a:gd name="T5" fmla="*/ 76 h 3441"/>
                                  <a:gd name="T6" fmla="*/ 2412 w 3441"/>
                                  <a:gd name="T7" fmla="*/ 146 h 3441"/>
                                  <a:gd name="T8" fmla="*/ 2588 w 3441"/>
                                  <a:gd name="T9" fmla="*/ 236 h 3441"/>
                                  <a:gd name="T10" fmla="*/ 2752 w 3441"/>
                                  <a:gd name="T11" fmla="*/ 344 h 3441"/>
                                  <a:gd name="T12" fmla="*/ 2901 w 3441"/>
                                  <a:gd name="T13" fmla="*/ 471 h 3441"/>
                                  <a:gd name="T14" fmla="*/ 3035 w 3441"/>
                                  <a:gd name="T15" fmla="*/ 613 h 3441"/>
                                  <a:gd name="T16" fmla="*/ 3154 w 3441"/>
                                  <a:gd name="T17" fmla="*/ 769 h 3441"/>
                                  <a:gd name="T18" fmla="*/ 3253 w 3441"/>
                                  <a:gd name="T19" fmla="*/ 939 h 3441"/>
                                  <a:gd name="T20" fmla="*/ 3333 w 3441"/>
                                  <a:gd name="T21" fmla="*/ 1121 h 3441"/>
                                  <a:gd name="T22" fmla="*/ 3392 w 3441"/>
                                  <a:gd name="T23" fmla="*/ 1313 h 3441"/>
                                  <a:gd name="T24" fmla="*/ 3428 w 3441"/>
                                  <a:gd name="T25" fmla="*/ 1513 h 3441"/>
                                  <a:gd name="T26" fmla="*/ 3441 w 3441"/>
                                  <a:gd name="T27" fmla="*/ 1721 h 3441"/>
                                  <a:gd name="T28" fmla="*/ 3428 w 3441"/>
                                  <a:gd name="T29" fmla="*/ 1929 h 3441"/>
                                  <a:gd name="T30" fmla="*/ 3392 w 3441"/>
                                  <a:gd name="T31" fmla="*/ 2130 h 3441"/>
                                  <a:gd name="T32" fmla="*/ 3333 w 3441"/>
                                  <a:gd name="T33" fmla="*/ 2321 h 3441"/>
                                  <a:gd name="T34" fmla="*/ 3253 w 3441"/>
                                  <a:gd name="T35" fmla="*/ 2502 h 3441"/>
                                  <a:gd name="T36" fmla="*/ 3154 w 3441"/>
                                  <a:gd name="T37" fmla="*/ 2672 h 3441"/>
                                  <a:gd name="T38" fmla="*/ 3035 w 3441"/>
                                  <a:gd name="T39" fmla="*/ 2829 h 3441"/>
                                  <a:gd name="T40" fmla="*/ 2901 w 3441"/>
                                  <a:gd name="T41" fmla="*/ 2972 h 3441"/>
                                  <a:gd name="T42" fmla="*/ 2752 w 3441"/>
                                  <a:gd name="T43" fmla="*/ 3097 h 3441"/>
                                  <a:gd name="T44" fmla="*/ 2588 w 3441"/>
                                  <a:gd name="T45" fmla="*/ 3206 h 3441"/>
                                  <a:gd name="T46" fmla="*/ 2412 w 3441"/>
                                  <a:gd name="T47" fmla="*/ 3296 h 3441"/>
                                  <a:gd name="T48" fmla="*/ 2226 w 3441"/>
                                  <a:gd name="T49" fmla="*/ 3365 h 3441"/>
                                  <a:gd name="T50" fmla="*/ 2029 w 3441"/>
                                  <a:gd name="T51" fmla="*/ 3414 h 3441"/>
                                  <a:gd name="T52" fmla="*/ 1825 w 3441"/>
                                  <a:gd name="T53" fmla="*/ 3438 h 3441"/>
                                  <a:gd name="T54" fmla="*/ 1615 w 3441"/>
                                  <a:gd name="T55" fmla="*/ 3438 h 3441"/>
                                  <a:gd name="T56" fmla="*/ 1411 w 3441"/>
                                  <a:gd name="T57" fmla="*/ 3414 h 3441"/>
                                  <a:gd name="T58" fmla="*/ 1214 w 3441"/>
                                  <a:gd name="T59" fmla="*/ 3365 h 3441"/>
                                  <a:gd name="T60" fmla="*/ 1028 w 3441"/>
                                  <a:gd name="T61" fmla="*/ 3296 h 3441"/>
                                  <a:gd name="T62" fmla="*/ 852 w 3441"/>
                                  <a:gd name="T63" fmla="*/ 3206 h 3441"/>
                                  <a:gd name="T64" fmla="*/ 689 w 3441"/>
                                  <a:gd name="T65" fmla="*/ 3097 h 3441"/>
                                  <a:gd name="T66" fmla="*/ 539 w 3441"/>
                                  <a:gd name="T67" fmla="*/ 2972 h 3441"/>
                                  <a:gd name="T68" fmla="*/ 405 w 3441"/>
                                  <a:gd name="T69" fmla="*/ 2829 h 3441"/>
                                  <a:gd name="T70" fmla="*/ 287 w 3441"/>
                                  <a:gd name="T71" fmla="*/ 2672 h 3441"/>
                                  <a:gd name="T72" fmla="*/ 188 w 3441"/>
                                  <a:gd name="T73" fmla="*/ 2502 h 3441"/>
                                  <a:gd name="T74" fmla="*/ 108 w 3441"/>
                                  <a:gd name="T75" fmla="*/ 2321 h 3441"/>
                                  <a:gd name="T76" fmla="*/ 49 w 3441"/>
                                  <a:gd name="T77" fmla="*/ 2130 h 3441"/>
                                  <a:gd name="T78" fmla="*/ 13 w 3441"/>
                                  <a:gd name="T79" fmla="*/ 1929 h 3441"/>
                                  <a:gd name="T80" fmla="*/ 0 w 3441"/>
                                  <a:gd name="T81" fmla="*/ 1721 h 3441"/>
                                  <a:gd name="T82" fmla="*/ 13 w 3441"/>
                                  <a:gd name="T83" fmla="*/ 1513 h 3441"/>
                                  <a:gd name="T84" fmla="*/ 49 w 3441"/>
                                  <a:gd name="T85" fmla="*/ 1313 h 3441"/>
                                  <a:gd name="T86" fmla="*/ 108 w 3441"/>
                                  <a:gd name="T87" fmla="*/ 1121 h 3441"/>
                                  <a:gd name="T88" fmla="*/ 188 w 3441"/>
                                  <a:gd name="T89" fmla="*/ 939 h 3441"/>
                                  <a:gd name="T90" fmla="*/ 287 w 3441"/>
                                  <a:gd name="T91" fmla="*/ 769 h 3441"/>
                                  <a:gd name="T92" fmla="*/ 405 w 3441"/>
                                  <a:gd name="T93" fmla="*/ 613 h 3441"/>
                                  <a:gd name="T94" fmla="*/ 539 w 3441"/>
                                  <a:gd name="T95" fmla="*/ 471 h 3441"/>
                                  <a:gd name="T96" fmla="*/ 689 w 3441"/>
                                  <a:gd name="T97" fmla="*/ 344 h 3441"/>
                                  <a:gd name="T98" fmla="*/ 852 w 3441"/>
                                  <a:gd name="T99" fmla="*/ 236 h 3441"/>
                                  <a:gd name="T100" fmla="*/ 1028 w 3441"/>
                                  <a:gd name="T101" fmla="*/ 146 h 3441"/>
                                  <a:gd name="T102" fmla="*/ 1214 w 3441"/>
                                  <a:gd name="T103" fmla="*/ 76 h 3441"/>
                                  <a:gd name="T104" fmla="*/ 1411 w 3441"/>
                                  <a:gd name="T105" fmla="*/ 29 h 3441"/>
                                  <a:gd name="T106" fmla="*/ 1615 w 3441"/>
                                  <a:gd name="T107" fmla="*/ 4 h 34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41" h="3441">
                                    <a:moveTo>
                                      <a:pt x="1720" y="0"/>
                                    </a:moveTo>
                                    <a:lnTo>
                                      <a:pt x="1825" y="4"/>
                                    </a:lnTo>
                                    <a:lnTo>
                                      <a:pt x="1929" y="13"/>
                                    </a:lnTo>
                                    <a:lnTo>
                                      <a:pt x="2029" y="29"/>
                                    </a:lnTo>
                                    <a:lnTo>
                                      <a:pt x="2129" y="50"/>
                                    </a:lnTo>
                                    <a:lnTo>
                                      <a:pt x="2226" y="76"/>
                                    </a:lnTo>
                                    <a:lnTo>
                                      <a:pt x="2320" y="108"/>
                                    </a:lnTo>
                                    <a:lnTo>
                                      <a:pt x="2412" y="146"/>
                                    </a:lnTo>
                                    <a:lnTo>
                                      <a:pt x="2502" y="188"/>
                                    </a:lnTo>
                                    <a:lnTo>
                                      <a:pt x="2588" y="236"/>
                                    </a:lnTo>
                                    <a:lnTo>
                                      <a:pt x="2672" y="287"/>
                                    </a:lnTo>
                                    <a:lnTo>
                                      <a:pt x="2752" y="344"/>
                                    </a:lnTo>
                                    <a:lnTo>
                                      <a:pt x="2828" y="406"/>
                                    </a:lnTo>
                                    <a:lnTo>
                                      <a:pt x="2901" y="471"/>
                                    </a:lnTo>
                                    <a:lnTo>
                                      <a:pt x="2971" y="540"/>
                                    </a:lnTo>
                                    <a:lnTo>
                                      <a:pt x="3035" y="613"/>
                                    </a:lnTo>
                                    <a:lnTo>
                                      <a:pt x="3096" y="690"/>
                                    </a:lnTo>
                                    <a:lnTo>
                                      <a:pt x="3154" y="769"/>
                                    </a:lnTo>
                                    <a:lnTo>
                                      <a:pt x="3205" y="853"/>
                                    </a:lnTo>
                                    <a:lnTo>
                                      <a:pt x="3253" y="939"/>
                                    </a:lnTo>
                                    <a:lnTo>
                                      <a:pt x="3295" y="1029"/>
                                    </a:lnTo>
                                    <a:lnTo>
                                      <a:pt x="3333" y="1121"/>
                                    </a:lnTo>
                                    <a:lnTo>
                                      <a:pt x="3364" y="1215"/>
                                    </a:lnTo>
                                    <a:lnTo>
                                      <a:pt x="3392" y="1313"/>
                                    </a:lnTo>
                                    <a:lnTo>
                                      <a:pt x="3412" y="1412"/>
                                    </a:lnTo>
                                    <a:lnTo>
                                      <a:pt x="3428" y="1513"/>
                                    </a:lnTo>
                                    <a:lnTo>
                                      <a:pt x="3438" y="1616"/>
                                    </a:lnTo>
                                    <a:lnTo>
                                      <a:pt x="3441" y="1721"/>
                                    </a:lnTo>
                                    <a:lnTo>
                                      <a:pt x="3438" y="1826"/>
                                    </a:lnTo>
                                    <a:lnTo>
                                      <a:pt x="3428" y="1929"/>
                                    </a:lnTo>
                                    <a:lnTo>
                                      <a:pt x="3412" y="2030"/>
                                    </a:lnTo>
                                    <a:lnTo>
                                      <a:pt x="3392" y="2130"/>
                                    </a:lnTo>
                                    <a:lnTo>
                                      <a:pt x="3364" y="2226"/>
                                    </a:lnTo>
                                    <a:lnTo>
                                      <a:pt x="3333" y="2321"/>
                                    </a:lnTo>
                                    <a:lnTo>
                                      <a:pt x="3295" y="2413"/>
                                    </a:lnTo>
                                    <a:lnTo>
                                      <a:pt x="3253" y="2502"/>
                                    </a:lnTo>
                                    <a:lnTo>
                                      <a:pt x="3205" y="2589"/>
                                    </a:lnTo>
                                    <a:lnTo>
                                      <a:pt x="3154" y="2672"/>
                                    </a:lnTo>
                                    <a:lnTo>
                                      <a:pt x="3096" y="2753"/>
                                    </a:lnTo>
                                    <a:lnTo>
                                      <a:pt x="3035" y="2829"/>
                                    </a:lnTo>
                                    <a:lnTo>
                                      <a:pt x="2971" y="2902"/>
                                    </a:lnTo>
                                    <a:lnTo>
                                      <a:pt x="2901" y="2972"/>
                                    </a:lnTo>
                                    <a:lnTo>
                                      <a:pt x="2828" y="3037"/>
                                    </a:lnTo>
                                    <a:lnTo>
                                      <a:pt x="2752" y="3097"/>
                                    </a:lnTo>
                                    <a:lnTo>
                                      <a:pt x="2672" y="3154"/>
                                    </a:lnTo>
                                    <a:lnTo>
                                      <a:pt x="2588" y="3206"/>
                                    </a:lnTo>
                                    <a:lnTo>
                                      <a:pt x="2502" y="3253"/>
                                    </a:lnTo>
                                    <a:lnTo>
                                      <a:pt x="2412" y="3296"/>
                                    </a:lnTo>
                                    <a:lnTo>
                                      <a:pt x="2320" y="3333"/>
                                    </a:lnTo>
                                    <a:lnTo>
                                      <a:pt x="2226" y="3365"/>
                                    </a:lnTo>
                                    <a:lnTo>
                                      <a:pt x="2129" y="3393"/>
                                    </a:lnTo>
                                    <a:lnTo>
                                      <a:pt x="2029" y="3414"/>
                                    </a:lnTo>
                                    <a:lnTo>
                                      <a:pt x="1929" y="3428"/>
                                    </a:lnTo>
                                    <a:lnTo>
                                      <a:pt x="1825" y="3438"/>
                                    </a:lnTo>
                                    <a:lnTo>
                                      <a:pt x="1720" y="3441"/>
                                    </a:lnTo>
                                    <a:lnTo>
                                      <a:pt x="1615" y="3438"/>
                                    </a:lnTo>
                                    <a:lnTo>
                                      <a:pt x="1513" y="3428"/>
                                    </a:lnTo>
                                    <a:lnTo>
                                      <a:pt x="1411" y="3414"/>
                                    </a:lnTo>
                                    <a:lnTo>
                                      <a:pt x="1312" y="3393"/>
                                    </a:lnTo>
                                    <a:lnTo>
                                      <a:pt x="1214" y="3365"/>
                                    </a:lnTo>
                                    <a:lnTo>
                                      <a:pt x="1120" y="3333"/>
                                    </a:lnTo>
                                    <a:lnTo>
                                      <a:pt x="1028" y="3296"/>
                                    </a:lnTo>
                                    <a:lnTo>
                                      <a:pt x="939" y="3253"/>
                                    </a:lnTo>
                                    <a:lnTo>
                                      <a:pt x="852" y="3206"/>
                                    </a:lnTo>
                                    <a:lnTo>
                                      <a:pt x="769" y="3154"/>
                                    </a:lnTo>
                                    <a:lnTo>
                                      <a:pt x="689" y="3097"/>
                                    </a:lnTo>
                                    <a:lnTo>
                                      <a:pt x="612" y="3037"/>
                                    </a:lnTo>
                                    <a:lnTo>
                                      <a:pt x="539" y="2972"/>
                                    </a:lnTo>
                                    <a:lnTo>
                                      <a:pt x="470" y="2902"/>
                                    </a:lnTo>
                                    <a:lnTo>
                                      <a:pt x="405" y="2829"/>
                                    </a:lnTo>
                                    <a:lnTo>
                                      <a:pt x="344" y="2753"/>
                                    </a:lnTo>
                                    <a:lnTo>
                                      <a:pt x="287" y="2672"/>
                                    </a:lnTo>
                                    <a:lnTo>
                                      <a:pt x="235" y="2589"/>
                                    </a:lnTo>
                                    <a:lnTo>
                                      <a:pt x="188" y="2502"/>
                                    </a:lnTo>
                                    <a:lnTo>
                                      <a:pt x="145" y="2413"/>
                                    </a:lnTo>
                                    <a:lnTo>
                                      <a:pt x="108" y="2321"/>
                                    </a:lnTo>
                                    <a:lnTo>
                                      <a:pt x="76" y="2226"/>
                                    </a:lnTo>
                                    <a:lnTo>
                                      <a:pt x="49" y="2130"/>
                                    </a:lnTo>
                                    <a:lnTo>
                                      <a:pt x="28" y="2030"/>
                                    </a:lnTo>
                                    <a:lnTo>
                                      <a:pt x="13" y="1929"/>
                                    </a:lnTo>
                                    <a:lnTo>
                                      <a:pt x="4" y="1826"/>
                                    </a:lnTo>
                                    <a:lnTo>
                                      <a:pt x="0" y="1721"/>
                                    </a:lnTo>
                                    <a:lnTo>
                                      <a:pt x="4" y="1616"/>
                                    </a:lnTo>
                                    <a:lnTo>
                                      <a:pt x="13" y="1513"/>
                                    </a:lnTo>
                                    <a:lnTo>
                                      <a:pt x="28" y="1412"/>
                                    </a:lnTo>
                                    <a:lnTo>
                                      <a:pt x="49" y="1313"/>
                                    </a:lnTo>
                                    <a:lnTo>
                                      <a:pt x="76" y="1215"/>
                                    </a:lnTo>
                                    <a:lnTo>
                                      <a:pt x="108" y="1121"/>
                                    </a:lnTo>
                                    <a:lnTo>
                                      <a:pt x="145" y="1029"/>
                                    </a:lnTo>
                                    <a:lnTo>
                                      <a:pt x="188" y="939"/>
                                    </a:lnTo>
                                    <a:lnTo>
                                      <a:pt x="235" y="853"/>
                                    </a:lnTo>
                                    <a:lnTo>
                                      <a:pt x="287" y="769"/>
                                    </a:lnTo>
                                    <a:lnTo>
                                      <a:pt x="344" y="690"/>
                                    </a:lnTo>
                                    <a:lnTo>
                                      <a:pt x="405" y="613"/>
                                    </a:lnTo>
                                    <a:lnTo>
                                      <a:pt x="470" y="540"/>
                                    </a:lnTo>
                                    <a:lnTo>
                                      <a:pt x="539" y="471"/>
                                    </a:lnTo>
                                    <a:lnTo>
                                      <a:pt x="612" y="406"/>
                                    </a:lnTo>
                                    <a:lnTo>
                                      <a:pt x="689" y="344"/>
                                    </a:lnTo>
                                    <a:lnTo>
                                      <a:pt x="769" y="287"/>
                                    </a:lnTo>
                                    <a:lnTo>
                                      <a:pt x="852" y="236"/>
                                    </a:lnTo>
                                    <a:lnTo>
                                      <a:pt x="939" y="188"/>
                                    </a:lnTo>
                                    <a:lnTo>
                                      <a:pt x="1028" y="146"/>
                                    </a:lnTo>
                                    <a:lnTo>
                                      <a:pt x="1120" y="108"/>
                                    </a:lnTo>
                                    <a:lnTo>
                                      <a:pt x="1214" y="76"/>
                                    </a:lnTo>
                                    <a:lnTo>
                                      <a:pt x="1312" y="50"/>
                                    </a:lnTo>
                                    <a:lnTo>
                                      <a:pt x="1411" y="29"/>
                                    </a:lnTo>
                                    <a:lnTo>
                                      <a:pt x="1513" y="13"/>
                                    </a:lnTo>
                                    <a:lnTo>
                                      <a:pt x="1615" y="4"/>
                                    </a:lnTo>
                                    <a:lnTo>
                                      <a:pt x="172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6" name="Twitter symbol"/>
                            <wps:cNvSpPr>
                              <a:spLocks/>
                            </wps:cNvSpPr>
                            <wps:spPr bwMode="auto">
                              <a:xfrm>
                                <a:off x="104" y="119"/>
                                <a:ext cx="238" cy="211"/>
                              </a:xfrm>
                              <a:custGeom>
                                <a:avLst/>
                                <a:gdLst>
                                  <a:gd name="T0" fmla="*/ 1407 w 1898"/>
                                  <a:gd name="T1" fmla="*/ 12 h 1692"/>
                                  <a:gd name="T2" fmla="*/ 1530 w 1898"/>
                                  <a:gd name="T3" fmla="*/ 71 h 1692"/>
                                  <a:gd name="T4" fmla="*/ 1664 w 1898"/>
                                  <a:gd name="T5" fmla="*/ 118 h 1692"/>
                                  <a:gd name="T6" fmla="*/ 1845 w 1898"/>
                                  <a:gd name="T7" fmla="*/ 31 h 1692"/>
                                  <a:gd name="T8" fmla="*/ 1779 w 1898"/>
                                  <a:gd name="T9" fmla="*/ 167 h 1692"/>
                                  <a:gd name="T10" fmla="*/ 1675 w 1898"/>
                                  <a:gd name="T11" fmla="*/ 267 h 1692"/>
                                  <a:gd name="T12" fmla="*/ 1844 w 1898"/>
                                  <a:gd name="T13" fmla="*/ 223 h 1692"/>
                                  <a:gd name="T14" fmla="*/ 1829 w 1898"/>
                                  <a:gd name="T15" fmla="*/ 298 h 1692"/>
                                  <a:gd name="T16" fmla="*/ 1704 w 1898"/>
                                  <a:gd name="T17" fmla="*/ 421 h 1692"/>
                                  <a:gd name="T18" fmla="*/ 1699 w 1898"/>
                                  <a:gd name="T19" fmla="*/ 603 h 1692"/>
                                  <a:gd name="T20" fmla="*/ 1665 w 1898"/>
                                  <a:gd name="T21" fmla="*/ 794 h 1692"/>
                                  <a:gd name="T22" fmla="*/ 1603 w 1898"/>
                                  <a:gd name="T23" fmla="*/ 982 h 1692"/>
                                  <a:gd name="T24" fmla="*/ 1514 w 1898"/>
                                  <a:gd name="T25" fmla="*/ 1160 h 1692"/>
                                  <a:gd name="T26" fmla="*/ 1398 w 1898"/>
                                  <a:gd name="T27" fmla="*/ 1322 h 1692"/>
                                  <a:gd name="T28" fmla="*/ 1256 w 1898"/>
                                  <a:gd name="T29" fmla="*/ 1461 h 1692"/>
                                  <a:gd name="T30" fmla="*/ 1087 w 1898"/>
                                  <a:gd name="T31" fmla="*/ 1573 h 1692"/>
                                  <a:gd name="T32" fmla="*/ 893 w 1898"/>
                                  <a:gd name="T33" fmla="*/ 1652 h 1692"/>
                                  <a:gd name="T34" fmla="*/ 676 w 1898"/>
                                  <a:gd name="T35" fmla="*/ 1690 h 1692"/>
                                  <a:gd name="T36" fmla="*/ 435 w 1898"/>
                                  <a:gd name="T37" fmla="*/ 1679 h 1692"/>
                                  <a:gd name="T38" fmla="*/ 206 w 1898"/>
                                  <a:gd name="T39" fmla="*/ 1614 h 1692"/>
                                  <a:gd name="T40" fmla="*/ 0 w 1898"/>
                                  <a:gd name="T41" fmla="*/ 1500 h 1692"/>
                                  <a:gd name="T42" fmla="*/ 160 w 1898"/>
                                  <a:gd name="T43" fmla="*/ 1503 h 1692"/>
                                  <a:gd name="T44" fmla="*/ 353 w 1898"/>
                                  <a:gd name="T45" fmla="*/ 1457 h 1692"/>
                                  <a:gd name="T46" fmla="*/ 525 w 1898"/>
                                  <a:gd name="T47" fmla="*/ 1364 h 1692"/>
                                  <a:gd name="T48" fmla="*/ 487 w 1898"/>
                                  <a:gd name="T49" fmla="*/ 1309 h 1692"/>
                                  <a:gd name="T50" fmla="*/ 367 w 1898"/>
                                  <a:gd name="T51" fmla="*/ 1251 h 1692"/>
                                  <a:gd name="T52" fmla="*/ 272 w 1898"/>
                                  <a:gd name="T53" fmla="*/ 1153 h 1692"/>
                                  <a:gd name="T54" fmla="*/ 213 w 1898"/>
                                  <a:gd name="T55" fmla="*/ 1027 h 1692"/>
                                  <a:gd name="T56" fmla="*/ 322 w 1898"/>
                                  <a:gd name="T57" fmla="*/ 1032 h 1692"/>
                                  <a:gd name="T58" fmla="*/ 345 w 1898"/>
                                  <a:gd name="T59" fmla="*/ 1007 h 1692"/>
                                  <a:gd name="T60" fmla="*/ 228 w 1898"/>
                                  <a:gd name="T61" fmla="*/ 939 h 1692"/>
                                  <a:gd name="T62" fmla="*/ 139 w 1898"/>
                                  <a:gd name="T63" fmla="*/ 834 h 1692"/>
                                  <a:gd name="T64" fmla="*/ 87 w 1898"/>
                                  <a:gd name="T65" fmla="*/ 700 h 1692"/>
                                  <a:gd name="T66" fmla="*/ 77 w 1898"/>
                                  <a:gd name="T67" fmla="*/ 595 h 1692"/>
                                  <a:gd name="T68" fmla="*/ 205 w 1898"/>
                                  <a:gd name="T69" fmla="*/ 643 h 1692"/>
                                  <a:gd name="T70" fmla="*/ 189 w 1898"/>
                                  <a:gd name="T71" fmla="*/ 590 h 1692"/>
                                  <a:gd name="T72" fmla="*/ 117 w 1898"/>
                                  <a:gd name="T73" fmla="*/ 477 h 1692"/>
                                  <a:gd name="T74" fmla="*/ 82 w 1898"/>
                                  <a:gd name="T75" fmla="*/ 342 h 1692"/>
                                  <a:gd name="T76" fmla="*/ 88 w 1898"/>
                                  <a:gd name="T77" fmla="*/ 201 h 1692"/>
                                  <a:gd name="T78" fmla="*/ 132 w 1898"/>
                                  <a:gd name="T79" fmla="*/ 78 h 1692"/>
                                  <a:gd name="T80" fmla="*/ 293 w 1898"/>
                                  <a:gd name="T81" fmla="*/ 255 h 1692"/>
                                  <a:gd name="T82" fmla="*/ 484 w 1898"/>
                                  <a:gd name="T83" fmla="*/ 391 h 1692"/>
                                  <a:gd name="T84" fmla="*/ 700 w 1898"/>
                                  <a:gd name="T85" fmla="*/ 483 h 1692"/>
                                  <a:gd name="T86" fmla="*/ 934 w 1898"/>
                                  <a:gd name="T87" fmla="*/ 524 h 1692"/>
                                  <a:gd name="T88" fmla="*/ 928 w 1898"/>
                                  <a:gd name="T89" fmla="*/ 373 h 1692"/>
                                  <a:gd name="T90" fmla="*/ 970 w 1898"/>
                                  <a:gd name="T91" fmla="*/ 226 h 1692"/>
                                  <a:gd name="T92" fmla="*/ 1056 w 1898"/>
                                  <a:gd name="T93" fmla="*/ 108 h 1692"/>
                                  <a:gd name="T94" fmla="*/ 1173 w 1898"/>
                                  <a:gd name="T95" fmla="*/ 29 h 1692"/>
                                  <a:gd name="T96" fmla="*/ 1314 w 1898"/>
                                  <a:gd name="T97" fmla="*/ 0 h 16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8" h="1692">
                                    <a:moveTo>
                                      <a:pt x="1314" y="0"/>
                                    </a:moveTo>
                                    <a:lnTo>
                                      <a:pt x="1362" y="3"/>
                                    </a:lnTo>
                                    <a:lnTo>
                                      <a:pt x="1407" y="12"/>
                                    </a:lnTo>
                                    <a:lnTo>
                                      <a:pt x="1451" y="26"/>
                                    </a:lnTo>
                                    <a:lnTo>
                                      <a:pt x="1491" y="46"/>
                                    </a:lnTo>
                                    <a:lnTo>
                                      <a:pt x="1530" y="71"/>
                                    </a:lnTo>
                                    <a:lnTo>
                                      <a:pt x="1566" y="101"/>
                                    </a:lnTo>
                                    <a:lnTo>
                                      <a:pt x="1598" y="134"/>
                                    </a:lnTo>
                                    <a:lnTo>
                                      <a:pt x="1664" y="118"/>
                                    </a:lnTo>
                                    <a:lnTo>
                                      <a:pt x="1727" y="95"/>
                                    </a:lnTo>
                                    <a:lnTo>
                                      <a:pt x="1788" y="65"/>
                                    </a:lnTo>
                                    <a:lnTo>
                                      <a:pt x="1845" y="31"/>
                                    </a:lnTo>
                                    <a:lnTo>
                                      <a:pt x="1829" y="80"/>
                                    </a:lnTo>
                                    <a:lnTo>
                                      <a:pt x="1806" y="125"/>
                                    </a:lnTo>
                                    <a:lnTo>
                                      <a:pt x="1779" y="167"/>
                                    </a:lnTo>
                                    <a:lnTo>
                                      <a:pt x="1748" y="204"/>
                                    </a:lnTo>
                                    <a:lnTo>
                                      <a:pt x="1712" y="238"/>
                                    </a:lnTo>
                                    <a:lnTo>
                                      <a:pt x="1675" y="267"/>
                                    </a:lnTo>
                                    <a:lnTo>
                                      <a:pt x="1732" y="257"/>
                                    </a:lnTo>
                                    <a:lnTo>
                                      <a:pt x="1790" y="242"/>
                                    </a:lnTo>
                                    <a:lnTo>
                                      <a:pt x="1844" y="223"/>
                                    </a:lnTo>
                                    <a:lnTo>
                                      <a:pt x="1898" y="200"/>
                                    </a:lnTo>
                                    <a:lnTo>
                                      <a:pt x="1865" y="251"/>
                                    </a:lnTo>
                                    <a:lnTo>
                                      <a:pt x="1829" y="298"/>
                                    </a:lnTo>
                                    <a:lnTo>
                                      <a:pt x="1790" y="342"/>
                                    </a:lnTo>
                                    <a:lnTo>
                                      <a:pt x="1748" y="384"/>
                                    </a:lnTo>
                                    <a:lnTo>
                                      <a:pt x="1704" y="421"/>
                                    </a:lnTo>
                                    <a:lnTo>
                                      <a:pt x="1705" y="477"/>
                                    </a:lnTo>
                                    <a:lnTo>
                                      <a:pt x="1703" y="540"/>
                                    </a:lnTo>
                                    <a:lnTo>
                                      <a:pt x="1699" y="603"/>
                                    </a:lnTo>
                                    <a:lnTo>
                                      <a:pt x="1690" y="666"/>
                                    </a:lnTo>
                                    <a:lnTo>
                                      <a:pt x="1679" y="730"/>
                                    </a:lnTo>
                                    <a:lnTo>
                                      <a:pt x="1665" y="794"/>
                                    </a:lnTo>
                                    <a:lnTo>
                                      <a:pt x="1647" y="858"/>
                                    </a:lnTo>
                                    <a:lnTo>
                                      <a:pt x="1626" y="920"/>
                                    </a:lnTo>
                                    <a:lnTo>
                                      <a:pt x="1603" y="982"/>
                                    </a:lnTo>
                                    <a:lnTo>
                                      <a:pt x="1576" y="1042"/>
                                    </a:lnTo>
                                    <a:lnTo>
                                      <a:pt x="1547" y="1102"/>
                                    </a:lnTo>
                                    <a:lnTo>
                                      <a:pt x="1514" y="1160"/>
                                    </a:lnTo>
                                    <a:lnTo>
                                      <a:pt x="1479" y="1215"/>
                                    </a:lnTo>
                                    <a:lnTo>
                                      <a:pt x="1440" y="1270"/>
                                    </a:lnTo>
                                    <a:lnTo>
                                      <a:pt x="1398" y="1322"/>
                                    </a:lnTo>
                                    <a:lnTo>
                                      <a:pt x="1353" y="1371"/>
                                    </a:lnTo>
                                    <a:lnTo>
                                      <a:pt x="1306" y="1417"/>
                                    </a:lnTo>
                                    <a:lnTo>
                                      <a:pt x="1256" y="1461"/>
                                    </a:lnTo>
                                    <a:lnTo>
                                      <a:pt x="1202" y="1502"/>
                                    </a:lnTo>
                                    <a:lnTo>
                                      <a:pt x="1146" y="1540"/>
                                    </a:lnTo>
                                    <a:lnTo>
                                      <a:pt x="1087" y="1573"/>
                                    </a:lnTo>
                                    <a:lnTo>
                                      <a:pt x="1025" y="1604"/>
                                    </a:lnTo>
                                    <a:lnTo>
                                      <a:pt x="961" y="1630"/>
                                    </a:lnTo>
                                    <a:lnTo>
                                      <a:pt x="893" y="1652"/>
                                    </a:lnTo>
                                    <a:lnTo>
                                      <a:pt x="823" y="1669"/>
                                    </a:lnTo>
                                    <a:lnTo>
                                      <a:pt x="751" y="1681"/>
                                    </a:lnTo>
                                    <a:lnTo>
                                      <a:pt x="676" y="1690"/>
                                    </a:lnTo>
                                    <a:lnTo>
                                      <a:pt x="597" y="1692"/>
                                    </a:lnTo>
                                    <a:lnTo>
                                      <a:pt x="515" y="1688"/>
                                    </a:lnTo>
                                    <a:lnTo>
                                      <a:pt x="435" y="1679"/>
                                    </a:lnTo>
                                    <a:lnTo>
                                      <a:pt x="357" y="1663"/>
                                    </a:lnTo>
                                    <a:lnTo>
                                      <a:pt x="281" y="1641"/>
                                    </a:lnTo>
                                    <a:lnTo>
                                      <a:pt x="206" y="1614"/>
                                    </a:lnTo>
                                    <a:lnTo>
                                      <a:pt x="135" y="1581"/>
                                    </a:lnTo>
                                    <a:lnTo>
                                      <a:pt x="66" y="1543"/>
                                    </a:lnTo>
                                    <a:lnTo>
                                      <a:pt x="0" y="1500"/>
                                    </a:lnTo>
                                    <a:lnTo>
                                      <a:pt x="46" y="1504"/>
                                    </a:lnTo>
                                    <a:lnTo>
                                      <a:pt x="93" y="1506"/>
                                    </a:lnTo>
                                    <a:lnTo>
                                      <a:pt x="160" y="1503"/>
                                    </a:lnTo>
                                    <a:lnTo>
                                      <a:pt x="226" y="1494"/>
                                    </a:lnTo>
                                    <a:lnTo>
                                      <a:pt x="291" y="1478"/>
                                    </a:lnTo>
                                    <a:lnTo>
                                      <a:pt x="353" y="1457"/>
                                    </a:lnTo>
                                    <a:lnTo>
                                      <a:pt x="413" y="1431"/>
                                    </a:lnTo>
                                    <a:lnTo>
                                      <a:pt x="470" y="1399"/>
                                    </a:lnTo>
                                    <a:lnTo>
                                      <a:pt x="525" y="1364"/>
                                    </a:lnTo>
                                    <a:lnTo>
                                      <a:pt x="576" y="1323"/>
                                    </a:lnTo>
                                    <a:lnTo>
                                      <a:pt x="531" y="1319"/>
                                    </a:lnTo>
                                    <a:lnTo>
                                      <a:pt x="487" y="1309"/>
                                    </a:lnTo>
                                    <a:lnTo>
                                      <a:pt x="444" y="1295"/>
                                    </a:lnTo>
                                    <a:lnTo>
                                      <a:pt x="404" y="1275"/>
                                    </a:lnTo>
                                    <a:lnTo>
                                      <a:pt x="367" y="1251"/>
                                    </a:lnTo>
                                    <a:lnTo>
                                      <a:pt x="332" y="1222"/>
                                    </a:lnTo>
                                    <a:lnTo>
                                      <a:pt x="301" y="1190"/>
                                    </a:lnTo>
                                    <a:lnTo>
                                      <a:pt x="272" y="1153"/>
                                    </a:lnTo>
                                    <a:lnTo>
                                      <a:pt x="248" y="1114"/>
                                    </a:lnTo>
                                    <a:lnTo>
                                      <a:pt x="228" y="1072"/>
                                    </a:lnTo>
                                    <a:lnTo>
                                      <a:pt x="213" y="1027"/>
                                    </a:lnTo>
                                    <a:lnTo>
                                      <a:pt x="249" y="1032"/>
                                    </a:lnTo>
                                    <a:lnTo>
                                      <a:pt x="286" y="1034"/>
                                    </a:lnTo>
                                    <a:lnTo>
                                      <a:pt x="322" y="1032"/>
                                    </a:lnTo>
                                    <a:lnTo>
                                      <a:pt x="355" y="1028"/>
                                    </a:lnTo>
                                    <a:lnTo>
                                      <a:pt x="389" y="1019"/>
                                    </a:lnTo>
                                    <a:lnTo>
                                      <a:pt x="345" y="1007"/>
                                    </a:lnTo>
                                    <a:lnTo>
                                      <a:pt x="304" y="989"/>
                                    </a:lnTo>
                                    <a:lnTo>
                                      <a:pt x="265" y="966"/>
                                    </a:lnTo>
                                    <a:lnTo>
                                      <a:pt x="228" y="939"/>
                                    </a:lnTo>
                                    <a:lnTo>
                                      <a:pt x="195" y="907"/>
                                    </a:lnTo>
                                    <a:lnTo>
                                      <a:pt x="166" y="873"/>
                                    </a:lnTo>
                                    <a:lnTo>
                                      <a:pt x="139" y="834"/>
                                    </a:lnTo>
                                    <a:lnTo>
                                      <a:pt x="117" y="792"/>
                                    </a:lnTo>
                                    <a:lnTo>
                                      <a:pt x="100" y="747"/>
                                    </a:lnTo>
                                    <a:lnTo>
                                      <a:pt x="87" y="700"/>
                                    </a:lnTo>
                                    <a:lnTo>
                                      <a:pt x="79" y="652"/>
                                    </a:lnTo>
                                    <a:lnTo>
                                      <a:pt x="77" y="600"/>
                                    </a:lnTo>
                                    <a:lnTo>
                                      <a:pt x="77" y="595"/>
                                    </a:lnTo>
                                    <a:lnTo>
                                      <a:pt x="117" y="616"/>
                                    </a:lnTo>
                                    <a:lnTo>
                                      <a:pt x="160" y="633"/>
                                    </a:lnTo>
                                    <a:lnTo>
                                      <a:pt x="205" y="643"/>
                                    </a:lnTo>
                                    <a:lnTo>
                                      <a:pt x="252" y="649"/>
                                    </a:lnTo>
                                    <a:lnTo>
                                      <a:pt x="219" y="620"/>
                                    </a:lnTo>
                                    <a:lnTo>
                                      <a:pt x="189" y="590"/>
                                    </a:lnTo>
                                    <a:lnTo>
                                      <a:pt x="161" y="555"/>
                                    </a:lnTo>
                                    <a:lnTo>
                                      <a:pt x="137" y="518"/>
                                    </a:lnTo>
                                    <a:lnTo>
                                      <a:pt x="117" y="477"/>
                                    </a:lnTo>
                                    <a:lnTo>
                                      <a:pt x="101" y="434"/>
                                    </a:lnTo>
                                    <a:lnTo>
                                      <a:pt x="89" y="389"/>
                                    </a:lnTo>
                                    <a:lnTo>
                                      <a:pt x="82" y="342"/>
                                    </a:lnTo>
                                    <a:lnTo>
                                      <a:pt x="80" y="292"/>
                                    </a:lnTo>
                                    <a:lnTo>
                                      <a:pt x="82" y="246"/>
                                    </a:lnTo>
                                    <a:lnTo>
                                      <a:pt x="88" y="201"/>
                                    </a:lnTo>
                                    <a:lnTo>
                                      <a:pt x="98" y="158"/>
                                    </a:lnTo>
                                    <a:lnTo>
                                      <a:pt x="114" y="118"/>
                                    </a:lnTo>
                                    <a:lnTo>
                                      <a:pt x="132" y="78"/>
                                    </a:lnTo>
                                    <a:lnTo>
                                      <a:pt x="182" y="141"/>
                                    </a:lnTo>
                                    <a:lnTo>
                                      <a:pt x="236" y="199"/>
                                    </a:lnTo>
                                    <a:lnTo>
                                      <a:pt x="293" y="255"/>
                                    </a:lnTo>
                                    <a:lnTo>
                                      <a:pt x="354" y="305"/>
                                    </a:lnTo>
                                    <a:lnTo>
                                      <a:pt x="417" y="350"/>
                                    </a:lnTo>
                                    <a:lnTo>
                                      <a:pt x="484" y="391"/>
                                    </a:lnTo>
                                    <a:lnTo>
                                      <a:pt x="553" y="428"/>
                                    </a:lnTo>
                                    <a:lnTo>
                                      <a:pt x="625" y="458"/>
                                    </a:lnTo>
                                    <a:lnTo>
                                      <a:pt x="700" y="483"/>
                                    </a:lnTo>
                                    <a:lnTo>
                                      <a:pt x="776" y="503"/>
                                    </a:lnTo>
                                    <a:lnTo>
                                      <a:pt x="855" y="517"/>
                                    </a:lnTo>
                                    <a:lnTo>
                                      <a:pt x="934" y="524"/>
                                    </a:lnTo>
                                    <a:lnTo>
                                      <a:pt x="927" y="477"/>
                                    </a:lnTo>
                                    <a:lnTo>
                                      <a:pt x="925" y="426"/>
                                    </a:lnTo>
                                    <a:lnTo>
                                      <a:pt x="928" y="373"/>
                                    </a:lnTo>
                                    <a:lnTo>
                                      <a:pt x="936" y="322"/>
                                    </a:lnTo>
                                    <a:lnTo>
                                      <a:pt x="951" y="273"/>
                                    </a:lnTo>
                                    <a:lnTo>
                                      <a:pt x="970" y="226"/>
                                    </a:lnTo>
                                    <a:lnTo>
                                      <a:pt x="994" y="182"/>
                                    </a:lnTo>
                                    <a:lnTo>
                                      <a:pt x="1023" y="144"/>
                                    </a:lnTo>
                                    <a:lnTo>
                                      <a:pt x="1056" y="108"/>
                                    </a:lnTo>
                                    <a:lnTo>
                                      <a:pt x="1091" y="77"/>
                                    </a:lnTo>
                                    <a:lnTo>
                                      <a:pt x="1131" y="49"/>
                                    </a:lnTo>
                                    <a:lnTo>
                                      <a:pt x="1173" y="29"/>
                                    </a:lnTo>
                                    <a:lnTo>
                                      <a:pt x="1218" y="13"/>
                                    </a:lnTo>
                                    <a:lnTo>
                                      <a:pt x="1265" y="3"/>
                                    </a:lnTo>
                                    <a:lnTo>
                                      <a:pt x="1314"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C73824A" id="Group 4" o:spid="_x0000_s1026" alt="Twitter icon" style="width:25.9pt;height:25.9pt;mso-position-horizontal-relative:char;mso-position-vertical-relative:line" coordsize="430,4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">
                    <o:lock v:ext="edit" aspectratio="t"/>
                    <v:shape id="Circle around Twitter symbol" o:spid="_x0000_s1027" style="position:absolute;width:430;height:430;visibility:visible;mso-wrap-style:square;v-text-anchor:top" coordsize="3441,34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" path="m1720,r105,4l1929,13r100,16l2129,50r97,26l2320,108r92,38l2502,188r86,48l2672,287r80,57l2828,406r73,65l2971,540r64,73l3096,690r58,79l3205,853r48,86l3295,1029r38,92l3364,1215r28,98l3412,1412r16,101l3438,1616r3,105l3438,1826r-10,103l3412,2030r-20,100l3364,2226r-31,95l3295,2413r-42,89l3205,2589r-51,83l3096,2753r-61,76l2971,2902r-70,70l2828,3037r-76,60l2672,3154r-84,52l2502,3253r-90,43l2320,3333r-94,32l2129,3393r-100,21l1929,3428r-104,10l1720,3441r-105,-3l1513,3428r-102,-14l1312,3393r-98,-28l1120,3333r-92,-37l939,3253r-87,-47l769,3154r-80,-57l612,3037r-73,-65l470,2902r-65,-73l344,2753r-57,-81l235,2589r-47,-87l145,2413r-37,-92l76,2226,49,2130,28,2030,13,1929,4,1826,,1721,4,1616r9,-103l28,1412r21,-99l76,1215r32,-94l145,1029r43,-90l235,853r52,-84l344,690r61,-77l470,540r69,-69l612,406r77,-62l769,287r83,-51l939,188r89,-42l1120,108r94,-32l1312,50r99,-21l1513,13,1615,4,1720,xe" fillcolor="#4a66ac [3204]" strokecolor="#4a66ac [3204]" strokeweight="0">
                      <v:path arrowok="t" o:connecttype="custom" o:connectlocs="228,0;254,4;278,9;301,18;323,29;344,43;363,59;379,77;394,96;407,117;417,140;424,164;428,189;430,215;428,241;424,266;417,290;407,313;394,334;379,354;363,371;344,387;323,401;301,412;278,421;254,427;228,430;202,430;176,427;152,421;128,412;106,401;86,387;67,371;51,354;36,334;23,313;13,290;6,266;2,241;0,215;2,189;6,164;13,140;23,117;36,96;51,77;67,59;86,43;106,29;128,18;152,9;176,4;202,0" o:connectangles="0,0,0,0,0,0,0,0,0,0,0,0,0,0,0,0,0,0,0,0,0,0,0,0,0,0,0,0,0,0,0,0,0,0,0,0,0,0,0,0,0,0,0,0,0,0,0,0,0,0,0,0,0,0"/>
                    </v:shape>
                    <v:shape id="Twitter symbol" o:spid="_x0000_s1028" style="position:absolute;left:104;top:119;width:238;height:211;visibility:visible;mso-wrap-style:square;v-text-anchor:top" coordsize="1898,16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" path="m1314,r48,3l1407,12r44,14l1491,46r39,25l1566,101r32,33l1664,118r63,-23l1788,65r57,-34l1829,80r-23,45l1779,167r-31,37l1712,238r-37,29l1732,257r58,-15l1844,223r54,-23l1865,251r-36,47l1790,342r-42,42l1704,421r1,56l1703,540r-4,63l1690,666r-11,64l1665,794r-18,64l1626,920r-23,62l1576,1042r-29,60l1514,1160r-35,55l1440,1270r-42,52l1353,1371r-47,46l1256,1461r-54,41l1146,1540r-59,33l1025,1604r-64,26l893,1652r-70,17l751,1681r-75,9l597,1692r-82,-4l435,1679r-78,-16l281,1641r-75,-27l135,1581,66,1543,,1500r46,4l93,1506r67,-3l226,1494r65,-16l353,1457r60,-26l470,1399r55,-35l576,1323r-45,-4l487,1309r-43,-14l404,1275r-37,-24l332,1222r-31,-32l272,1153r-24,-39l228,1072r-15,-45l249,1032r37,2l322,1032r33,-4l389,1019r-44,-12l304,989,265,966,228,939,195,907,166,873,139,834,117,792,100,747,87,700,79,652,77,600r,-5l117,616r43,17l205,643r47,6l219,620,189,590,161,555,137,518,117,477,101,434,89,389,82,342,80,292r2,-46l88,201,98,158r16,-40l132,78r50,63l236,199r57,56l354,305r63,45l484,391r69,37l625,458r75,25l776,503r79,14l934,524r-7,-47l925,426r3,-53l936,322r15,-49l970,226r24,-44l1023,144r33,-36l1091,77r40,-28l1173,29r45,-16l1265,3,1314,xe" fillcolor="black" strokeweight="0">
                      <v:path arrowok="t" o:connecttype="custom" o:connectlocs="176,1;192,9;209,15;231,4;223,21;210,33;231,28;229,37;214,53;213,75;209,99;201,122;190,145;175,165;157,182;136,196;112,206;85,211;55,209;26,201;0,187;20,187;44,182;66,170;61,163;46,156;34,144;27,128;40,129;43,126;29,117;17,104;11,87;10,74;26,80;24,74;15,59;10,43;11,25;17,10;37,32;61,49;88,60;117,65;116,47;122,28;132,13;147,4;165,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0DA41AD0" w14:textId="77777777" w:rsidR="00217980" w:rsidRDefault="00217980" w:rsidP="00217980">
          <w:pPr>
            <w:pStyle w:val="Footer"/>
          </w:pPr>
          <w:r w:rsidRPr="00C2098A">
            <w:rPr>
              <w:noProof/>
            </w:rPr>
            <mc:AlternateContent>
              <mc:Choice Requires="wpg">
                <w:drawing>
                  <wp:inline distT="0" distB="0" distL="0" distR="0" wp14:anchorId="05944844" wp14:editId="24A51CD1">
                    <wp:extent cx="329184" cy="329184"/>
                    <wp:effectExtent l="0" t="0" r="13970" b="13970"/>
                    <wp:docPr id="37" name="Group 10" descr="Telephone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38" name="Circle around telephone symbol"/>
                            <wps:cNvSpPr>
                              <a:spLocks/>
                            </wps:cNvSpPr>
                            <wps:spPr bwMode="auto">
                              <a:xfrm>
                                <a:off x="0" y="0"/>
                                <a:ext cx="431" cy="431"/>
                              </a:xfrm>
                              <a:custGeom>
                                <a:avLst/>
                                <a:gdLst>
                                  <a:gd name="T0" fmla="*/ 1831 w 3451"/>
                                  <a:gd name="T1" fmla="*/ 3 h 3450"/>
                                  <a:gd name="T2" fmla="*/ 2035 w 3451"/>
                                  <a:gd name="T3" fmla="*/ 28 h 3450"/>
                                  <a:gd name="T4" fmla="*/ 2232 w 3451"/>
                                  <a:gd name="T5" fmla="*/ 76 h 3450"/>
                                  <a:gd name="T6" fmla="*/ 2419 w 3451"/>
                                  <a:gd name="T7" fmla="*/ 145 h 3450"/>
                                  <a:gd name="T8" fmla="*/ 2596 w 3451"/>
                                  <a:gd name="T9" fmla="*/ 235 h 3450"/>
                                  <a:gd name="T10" fmla="*/ 2760 w 3451"/>
                                  <a:gd name="T11" fmla="*/ 344 h 3450"/>
                                  <a:gd name="T12" fmla="*/ 2909 w 3451"/>
                                  <a:gd name="T13" fmla="*/ 471 h 3450"/>
                                  <a:gd name="T14" fmla="*/ 3044 w 3451"/>
                                  <a:gd name="T15" fmla="*/ 613 h 3450"/>
                                  <a:gd name="T16" fmla="*/ 3163 w 3451"/>
                                  <a:gd name="T17" fmla="*/ 771 h 3450"/>
                                  <a:gd name="T18" fmla="*/ 3262 w 3451"/>
                                  <a:gd name="T19" fmla="*/ 941 h 3450"/>
                                  <a:gd name="T20" fmla="*/ 3342 w 3451"/>
                                  <a:gd name="T21" fmla="*/ 1123 h 3450"/>
                                  <a:gd name="T22" fmla="*/ 3402 w 3451"/>
                                  <a:gd name="T23" fmla="*/ 1316 h 3450"/>
                                  <a:gd name="T24" fmla="*/ 3438 w 3451"/>
                                  <a:gd name="T25" fmla="*/ 1517 h 3450"/>
                                  <a:gd name="T26" fmla="*/ 3451 w 3451"/>
                                  <a:gd name="T27" fmla="*/ 1725 h 3450"/>
                                  <a:gd name="T28" fmla="*/ 3438 w 3451"/>
                                  <a:gd name="T29" fmla="*/ 1934 h 3450"/>
                                  <a:gd name="T30" fmla="*/ 3402 w 3451"/>
                                  <a:gd name="T31" fmla="*/ 2135 h 3450"/>
                                  <a:gd name="T32" fmla="*/ 3342 w 3451"/>
                                  <a:gd name="T33" fmla="*/ 2327 h 3450"/>
                                  <a:gd name="T34" fmla="*/ 3262 w 3451"/>
                                  <a:gd name="T35" fmla="*/ 2509 h 3450"/>
                                  <a:gd name="T36" fmla="*/ 3163 w 3451"/>
                                  <a:gd name="T37" fmla="*/ 2679 h 3450"/>
                                  <a:gd name="T38" fmla="*/ 3044 w 3451"/>
                                  <a:gd name="T39" fmla="*/ 2836 h 3450"/>
                                  <a:gd name="T40" fmla="*/ 2909 w 3451"/>
                                  <a:gd name="T41" fmla="*/ 2979 h 3450"/>
                                  <a:gd name="T42" fmla="*/ 2760 w 3451"/>
                                  <a:gd name="T43" fmla="*/ 3105 h 3450"/>
                                  <a:gd name="T44" fmla="*/ 2596 w 3451"/>
                                  <a:gd name="T45" fmla="*/ 3214 h 3450"/>
                                  <a:gd name="T46" fmla="*/ 2419 w 3451"/>
                                  <a:gd name="T47" fmla="*/ 3304 h 3450"/>
                                  <a:gd name="T48" fmla="*/ 2232 w 3451"/>
                                  <a:gd name="T49" fmla="*/ 3375 h 3450"/>
                                  <a:gd name="T50" fmla="*/ 2035 w 3451"/>
                                  <a:gd name="T51" fmla="*/ 3422 h 3450"/>
                                  <a:gd name="T52" fmla="*/ 1831 w 3451"/>
                                  <a:gd name="T53" fmla="*/ 3447 h 3450"/>
                                  <a:gd name="T54" fmla="*/ 1620 w 3451"/>
                                  <a:gd name="T55" fmla="*/ 3447 h 3450"/>
                                  <a:gd name="T56" fmla="*/ 1415 w 3451"/>
                                  <a:gd name="T57" fmla="*/ 3422 h 3450"/>
                                  <a:gd name="T58" fmla="*/ 1218 w 3451"/>
                                  <a:gd name="T59" fmla="*/ 3375 h 3450"/>
                                  <a:gd name="T60" fmla="*/ 1031 w 3451"/>
                                  <a:gd name="T61" fmla="*/ 3304 h 3450"/>
                                  <a:gd name="T62" fmla="*/ 855 w 3451"/>
                                  <a:gd name="T63" fmla="*/ 3214 h 3450"/>
                                  <a:gd name="T64" fmla="*/ 690 w 3451"/>
                                  <a:gd name="T65" fmla="*/ 3105 h 3450"/>
                                  <a:gd name="T66" fmla="*/ 540 w 3451"/>
                                  <a:gd name="T67" fmla="*/ 2979 h 3450"/>
                                  <a:gd name="T68" fmla="*/ 405 w 3451"/>
                                  <a:gd name="T69" fmla="*/ 2836 h 3450"/>
                                  <a:gd name="T70" fmla="*/ 288 w 3451"/>
                                  <a:gd name="T71" fmla="*/ 2679 h 3450"/>
                                  <a:gd name="T72" fmla="*/ 189 w 3451"/>
                                  <a:gd name="T73" fmla="*/ 2509 h 3450"/>
                                  <a:gd name="T74" fmla="*/ 108 w 3451"/>
                                  <a:gd name="T75" fmla="*/ 2327 h 3450"/>
                                  <a:gd name="T76" fmla="*/ 49 w 3451"/>
                                  <a:gd name="T77" fmla="*/ 2135 h 3450"/>
                                  <a:gd name="T78" fmla="*/ 13 w 3451"/>
                                  <a:gd name="T79" fmla="*/ 1934 h 3450"/>
                                  <a:gd name="T80" fmla="*/ 0 w 3451"/>
                                  <a:gd name="T81" fmla="*/ 1725 h 3450"/>
                                  <a:gd name="T82" fmla="*/ 13 w 3451"/>
                                  <a:gd name="T83" fmla="*/ 1517 h 3450"/>
                                  <a:gd name="T84" fmla="*/ 49 w 3451"/>
                                  <a:gd name="T85" fmla="*/ 1316 h 3450"/>
                                  <a:gd name="T86" fmla="*/ 108 w 3451"/>
                                  <a:gd name="T87" fmla="*/ 1123 h 3450"/>
                                  <a:gd name="T88" fmla="*/ 189 w 3451"/>
                                  <a:gd name="T89" fmla="*/ 941 h 3450"/>
                                  <a:gd name="T90" fmla="*/ 288 w 3451"/>
                                  <a:gd name="T91" fmla="*/ 771 h 3450"/>
                                  <a:gd name="T92" fmla="*/ 405 w 3451"/>
                                  <a:gd name="T93" fmla="*/ 613 h 3450"/>
                                  <a:gd name="T94" fmla="*/ 540 w 3451"/>
                                  <a:gd name="T95" fmla="*/ 471 h 3450"/>
                                  <a:gd name="T96" fmla="*/ 690 w 3451"/>
                                  <a:gd name="T97" fmla="*/ 344 h 3450"/>
                                  <a:gd name="T98" fmla="*/ 855 w 3451"/>
                                  <a:gd name="T99" fmla="*/ 235 h 3450"/>
                                  <a:gd name="T100" fmla="*/ 1031 w 3451"/>
                                  <a:gd name="T101" fmla="*/ 145 h 3450"/>
                                  <a:gd name="T102" fmla="*/ 1218 w 3451"/>
                                  <a:gd name="T103" fmla="*/ 76 h 3450"/>
                                  <a:gd name="T104" fmla="*/ 1415 w 3451"/>
                                  <a:gd name="T105" fmla="*/ 28 h 3450"/>
                                  <a:gd name="T106" fmla="*/ 1620 w 3451"/>
                                  <a:gd name="T107" fmla="*/ 3 h 3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451" h="3450">
                                    <a:moveTo>
                                      <a:pt x="1725" y="0"/>
                                    </a:moveTo>
                                    <a:lnTo>
                                      <a:pt x="1831" y="3"/>
                                    </a:lnTo>
                                    <a:lnTo>
                                      <a:pt x="1933" y="12"/>
                                    </a:lnTo>
                                    <a:lnTo>
                                      <a:pt x="2035" y="28"/>
                                    </a:lnTo>
                                    <a:lnTo>
                                      <a:pt x="2134" y="48"/>
                                    </a:lnTo>
                                    <a:lnTo>
                                      <a:pt x="2232" y="76"/>
                                    </a:lnTo>
                                    <a:lnTo>
                                      <a:pt x="2327" y="108"/>
                                    </a:lnTo>
                                    <a:lnTo>
                                      <a:pt x="2419" y="145"/>
                                    </a:lnTo>
                                    <a:lnTo>
                                      <a:pt x="2509" y="188"/>
                                    </a:lnTo>
                                    <a:lnTo>
                                      <a:pt x="2596" y="235"/>
                                    </a:lnTo>
                                    <a:lnTo>
                                      <a:pt x="2679" y="287"/>
                                    </a:lnTo>
                                    <a:lnTo>
                                      <a:pt x="2760" y="344"/>
                                    </a:lnTo>
                                    <a:lnTo>
                                      <a:pt x="2837" y="406"/>
                                    </a:lnTo>
                                    <a:lnTo>
                                      <a:pt x="2909" y="471"/>
                                    </a:lnTo>
                                    <a:lnTo>
                                      <a:pt x="2979" y="541"/>
                                    </a:lnTo>
                                    <a:lnTo>
                                      <a:pt x="3044" y="613"/>
                                    </a:lnTo>
                                    <a:lnTo>
                                      <a:pt x="3105" y="690"/>
                                    </a:lnTo>
                                    <a:lnTo>
                                      <a:pt x="3163" y="771"/>
                                    </a:lnTo>
                                    <a:lnTo>
                                      <a:pt x="3215" y="854"/>
                                    </a:lnTo>
                                    <a:lnTo>
                                      <a:pt x="3262" y="941"/>
                                    </a:lnTo>
                                    <a:lnTo>
                                      <a:pt x="3305" y="1031"/>
                                    </a:lnTo>
                                    <a:lnTo>
                                      <a:pt x="3342" y="1123"/>
                                    </a:lnTo>
                                    <a:lnTo>
                                      <a:pt x="3374" y="1218"/>
                                    </a:lnTo>
                                    <a:lnTo>
                                      <a:pt x="3402" y="1316"/>
                                    </a:lnTo>
                                    <a:lnTo>
                                      <a:pt x="3422" y="1415"/>
                                    </a:lnTo>
                                    <a:lnTo>
                                      <a:pt x="3438" y="1517"/>
                                    </a:lnTo>
                                    <a:lnTo>
                                      <a:pt x="3447" y="1619"/>
                                    </a:lnTo>
                                    <a:lnTo>
                                      <a:pt x="3451" y="1725"/>
                                    </a:lnTo>
                                    <a:lnTo>
                                      <a:pt x="3447" y="1830"/>
                                    </a:lnTo>
                                    <a:lnTo>
                                      <a:pt x="3438" y="1934"/>
                                    </a:lnTo>
                                    <a:lnTo>
                                      <a:pt x="3422" y="2035"/>
                                    </a:lnTo>
                                    <a:lnTo>
                                      <a:pt x="3402" y="2135"/>
                                    </a:lnTo>
                                    <a:lnTo>
                                      <a:pt x="3374" y="2232"/>
                                    </a:lnTo>
                                    <a:lnTo>
                                      <a:pt x="3342" y="2327"/>
                                    </a:lnTo>
                                    <a:lnTo>
                                      <a:pt x="3305" y="2419"/>
                                    </a:lnTo>
                                    <a:lnTo>
                                      <a:pt x="3262" y="2509"/>
                                    </a:lnTo>
                                    <a:lnTo>
                                      <a:pt x="3215" y="2595"/>
                                    </a:lnTo>
                                    <a:lnTo>
                                      <a:pt x="3163" y="2679"/>
                                    </a:lnTo>
                                    <a:lnTo>
                                      <a:pt x="3105" y="2760"/>
                                    </a:lnTo>
                                    <a:lnTo>
                                      <a:pt x="3044" y="2836"/>
                                    </a:lnTo>
                                    <a:lnTo>
                                      <a:pt x="2979" y="2910"/>
                                    </a:lnTo>
                                    <a:lnTo>
                                      <a:pt x="2909" y="2979"/>
                                    </a:lnTo>
                                    <a:lnTo>
                                      <a:pt x="2837" y="3045"/>
                                    </a:lnTo>
                                    <a:lnTo>
                                      <a:pt x="2760" y="3105"/>
                                    </a:lnTo>
                                    <a:lnTo>
                                      <a:pt x="2679" y="3162"/>
                                    </a:lnTo>
                                    <a:lnTo>
                                      <a:pt x="2596" y="3214"/>
                                    </a:lnTo>
                                    <a:lnTo>
                                      <a:pt x="2509" y="3261"/>
                                    </a:lnTo>
                                    <a:lnTo>
                                      <a:pt x="2419" y="3304"/>
                                    </a:lnTo>
                                    <a:lnTo>
                                      <a:pt x="2327" y="3342"/>
                                    </a:lnTo>
                                    <a:lnTo>
                                      <a:pt x="2232" y="3375"/>
                                    </a:lnTo>
                                    <a:lnTo>
                                      <a:pt x="2134" y="3401"/>
                                    </a:lnTo>
                                    <a:lnTo>
                                      <a:pt x="2035" y="3422"/>
                                    </a:lnTo>
                                    <a:lnTo>
                                      <a:pt x="1933" y="3437"/>
                                    </a:lnTo>
                                    <a:lnTo>
                                      <a:pt x="1831" y="3447"/>
                                    </a:lnTo>
                                    <a:lnTo>
                                      <a:pt x="1725" y="3450"/>
                                    </a:lnTo>
                                    <a:lnTo>
                                      <a:pt x="1620" y="3447"/>
                                    </a:lnTo>
                                    <a:lnTo>
                                      <a:pt x="1516" y="3437"/>
                                    </a:lnTo>
                                    <a:lnTo>
                                      <a:pt x="1415" y="3422"/>
                                    </a:lnTo>
                                    <a:lnTo>
                                      <a:pt x="1315" y="3401"/>
                                    </a:lnTo>
                                    <a:lnTo>
                                      <a:pt x="1218" y="3375"/>
                                    </a:lnTo>
                                    <a:lnTo>
                                      <a:pt x="1123" y="3342"/>
                                    </a:lnTo>
                                    <a:lnTo>
                                      <a:pt x="1031" y="3304"/>
                                    </a:lnTo>
                                    <a:lnTo>
                                      <a:pt x="941" y="3261"/>
                                    </a:lnTo>
                                    <a:lnTo>
                                      <a:pt x="855" y="3214"/>
                                    </a:lnTo>
                                    <a:lnTo>
                                      <a:pt x="771" y="3162"/>
                                    </a:lnTo>
                                    <a:lnTo>
                                      <a:pt x="690" y="3105"/>
                                    </a:lnTo>
                                    <a:lnTo>
                                      <a:pt x="614" y="3045"/>
                                    </a:lnTo>
                                    <a:lnTo>
                                      <a:pt x="540" y="2979"/>
                                    </a:lnTo>
                                    <a:lnTo>
                                      <a:pt x="471" y="2910"/>
                                    </a:lnTo>
                                    <a:lnTo>
                                      <a:pt x="405" y="2836"/>
                                    </a:lnTo>
                                    <a:lnTo>
                                      <a:pt x="345" y="2760"/>
                                    </a:lnTo>
                                    <a:lnTo>
                                      <a:pt x="288" y="2679"/>
                                    </a:lnTo>
                                    <a:lnTo>
                                      <a:pt x="236" y="2595"/>
                                    </a:lnTo>
                                    <a:lnTo>
                                      <a:pt x="189" y="2509"/>
                                    </a:lnTo>
                                    <a:lnTo>
                                      <a:pt x="146" y="2419"/>
                                    </a:lnTo>
                                    <a:lnTo>
                                      <a:pt x="108" y="2327"/>
                                    </a:lnTo>
                                    <a:lnTo>
                                      <a:pt x="75" y="2232"/>
                                    </a:lnTo>
                                    <a:lnTo>
                                      <a:pt x="49" y="2135"/>
                                    </a:lnTo>
                                    <a:lnTo>
                                      <a:pt x="28" y="2035"/>
                                    </a:lnTo>
                                    <a:lnTo>
                                      <a:pt x="13" y="1934"/>
                                    </a:lnTo>
                                    <a:lnTo>
                                      <a:pt x="3" y="1830"/>
                                    </a:lnTo>
                                    <a:lnTo>
                                      <a:pt x="0" y="1725"/>
                                    </a:lnTo>
                                    <a:lnTo>
                                      <a:pt x="3" y="1619"/>
                                    </a:lnTo>
                                    <a:lnTo>
                                      <a:pt x="13" y="1517"/>
                                    </a:lnTo>
                                    <a:lnTo>
                                      <a:pt x="28" y="1415"/>
                                    </a:lnTo>
                                    <a:lnTo>
                                      <a:pt x="49" y="1316"/>
                                    </a:lnTo>
                                    <a:lnTo>
                                      <a:pt x="75" y="1218"/>
                                    </a:lnTo>
                                    <a:lnTo>
                                      <a:pt x="108" y="1123"/>
                                    </a:lnTo>
                                    <a:lnTo>
                                      <a:pt x="146" y="1031"/>
                                    </a:lnTo>
                                    <a:lnTo>
                                      <a:pt x="189" y="941"/>
                                    </a:lnTo>
                                    <a:lnTo>
                                      <a:pt x="236" y="854"/>
                                    </a:lnTo>
                                    <a:lnTo>
                                      <a:pt x="288" y="771"/>
                                    </a:lnTo>
                                    <a:lnTo>
                                      <a:pt x="345" y="690"/>
                                    </a:lnTo>
                                    <a:lnTo>
                                      <a:pt x="405" y="613"/>
                                    </a:lnTo>
                                    <a:lnTo>
                                      <a:pt x="471" y="541"/>
                                    </a:lnTo>
                                    <a:lnTo>
                                      <a:pt x="540" y="471"/>
                                    </a:lnTo>
                                    <a:lnTo>
                                      <a:pt x="614" y="406"/>
                                    </a:lnTo>
                                    <a:lnTo>
                                      <a:pt x="690" y="344"/>
                                    </a:lnTo>
                                    <a:lnTo>
                                      <a:pt x="771" y="287"/>
                                    </a:lnTo>
                                    <a:lnTo>
                                      <a:pt x="855" y="235"/>
                                    </a:lnTo>
                                    <a:lnTo>
                                      <a:pt x="941" y="188"/>
                                    </a:lnTo>
                                    <a:lnTo>
                                      <a:pt x="1031" y="145"/>
                                    </a:lnTo>
                                    <a:lnTo>
                                      <a:pt x="1123" y="108"/>
                                    </a:lnTo>
                                    <a:lnTo>
                                      <a:pt x="1218" y="76"/>
                                    </a:lnTo>
                                    <a:lnTo>
                                      <a:pt x="1315" y="48"/>
                                    </a:lnTo>
                                    <a:lnTo>
                                      <a:pt x="1415" y="28"/>
                                    </a:lnTo>
                                    <a:lnTo>
                                      <a:pt x="1516" y="12"/>
                                    </a:lnTo>
                                    <a:lnTo>
                                      <a:pt x="1620" y="3"/>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39" name="Telephone symbol"/>
                            <wps:cNvSpPr>
                              <a:spLocks/>
                            </wps:cNvSpPr>
                            <wps:spPr bwMode="auto">
                              <a:xfrm>
                                <a:off x="97" y="95"/>
                                <a:ext cx="237" cy="238"/>
                              </a:xfrm>
                              <a:custGeom>
                                <a:avLst/>
                                <a:gdLst>
                                  <a:gd name="T0" fmla="*/ 709 w 1894"/>
                                  <a:gd name="T1" fmla="*/ 495 h 1896"/>
                                  <a:gd name="T2" fmla="*/ 653 w 1894"/>
                                  <a:gd name="T3" fmla="*/ 560 h 1896"/>
                                  <a:gd name="T4" fmla="*/ 593 w 1894"/>
                                  <a:gd name="T5" fmla="*/ 617 h 1896"/>
                                  <a:gd name="T6" fmla="*/ 527 w 1894"/>
                                  <a:gd name="T7" fmla="*/ 661 h 1896"/>
                                  <a:gd name="T8" fmla="*/ 500 w 1894"/>
                                  <a:gd name="T9" fmla="*/ 691 h 1896"/>
                                  <a:gd name="T10" fmla="*/ 524 w 1894"/>
                                  <a:gd name="T11" fmla="*/ 733 h 1896"/>
                                  <a:gd name="T12" fmla="*/ 559 w 1894"/>
                                  <a:gd name="T13" fmla="*/ 789 h 1896"/>
                                  <a:gd name="T14" fmla="*/ 608 w 1894"/>
                                  <a:gd name="T15" fmla="*/ 860 h 1896"/>
                                  <a:gd name="T16" fmla="*/ 668 w 1894"/>
                                  <a:gd name="T17" fmla="*/ 938 h 1896"/>
                                  <a:gd name="T18" fmla="*/ 741 w 1894"/>
                                  <a:gd name="T19" fmla="*/ 1024 h 1896"/>
                                  <a:gd name="T20" fmla="*/ 825 w 1894"/>
                                  <a:gd name="T21" fmla="*/ 1113 h 1896"/>
                                  <a:gd name="T22" fmla="*/ 923 w 1894"/>
                                  <a:gd name="T23" fmla="*/ 1202 h 1896"/>
                                  <a:gd name="T24" fmla="*/ 1033 w 1894"/>
                                  <a:gd name="T25" fmla="*/ 1289 h 1896"/>
                                  <a:gd name="T26" fmla="*/ 1155 w 1894"/>
                                  <a:gd name="T27" fmla="*/ 1371 h 1896"/>
                                  <a:gd name="T28" fmla="*/ 1241 w 1894"/>
                                  <a:gd name="T29" fmla="*/ 1369 h 1896"/>
                                  <a:gd name="T30" fmla="*/ 1295 w 1894"/>
                                  <a:gd name="T31" fmla="*/ 1291 h 1896"/>
                                  <a:gd name="T32" fmla="*/ 1364 w 1894"/>
                                  <a:gd name="T33" fmla="*/ 1220 h 1896"/>
                                  <a:gd name="T34" fmla="*/ 1894 w 1894"/>
                                  <a:gd name="T35" fmla="*/ 1594 h 1896"/>
                                  <a:gd name="T36" fmla="*/ 1856 w 1894"/>
                                  <a:gd name="T37" fmla="*/ 1640 h 1896"/>
                                  <a:gd name="T38" fmla="*/ 1808 w 1894"/>
                                  <a:gd name="T39" fmla="*/ 1686 h 1896"/>
                                  <a:gd name="T40" fmla="*/ 1752 w 1894"/>
                                  <a:gd name="T41" fmla="*/ 1730 h 1896"/>
                                  <a:gd name="T42" fmla="*/ 1694 w 1894"/>
                                  <a:gd name="T43" fmla="*/ 1771 h 1896"/>
                                  <a:gd name="T44" fmla="*/ 1636 w 1894"/>
                                  <a:gd name="T45" fmla="*/ 1808 h 1896"/>
                                  <a:gd name="T46" fmla="*/ 1582 w 1894"/>
                                  <a:gd name="T47" fmla="*/ 1841 h 1896"/>
                                  <a:gd name="T48" fmla="*/ 1536 w 1894"/>
                                  <a:gd name="T49" fmla="*/ 1867 h 1896"/>
                                  <a:gd name="T50" fmla="*/ 1502 w 1894"/>
                                  <a:gd name="T51" fmla="*/ 1885 h 1896"/>
                                  <a:gd name="T52" fmla="*/ 1483 w 1894"/>
                                  <a:gd name="T53" fmla="*/ 1895 h 1896"/>
                                  <a:gd name="T54" fmla="*/ 1439 w 1894"/>
                                  <a:gd name="T55" fmla="*/ 1881 h 1896"/>
                                  <a:gd name="T56" fmla="*/ 1352 w 1894"/>
                                  <a:gd name="T57" fmla="*/ 1847 h 1896"/>
                                  <a:gd name="T58" fmla="*/ 1257 w 1894"/>
                                  <a:gd name="T59" fmla="*/ 1808 h 1896"/>
                                  <a:gd name="T60" fmla="*/ 1157 w 1894"/>
                                  <a:gd name="T61" fmla="*/ 1763 h 1896"/>
                                  <a:gd name="T62" fmla="*/ 1053 w 1894"/>
                                  <a:gd name="T63" fmla="*/ 1712 h 1896"/>
                                  <a:gd name="T64" fmla="*/ 945 w 1894"/>
                                  <a:gd name="T65" fmla="*/ 1652 h 1896"/>
                                  <a:gd name="T66" fmla="*/ 835 w 1894"/>
                                  <a:gd name="T67" fmla="*/ 1583 h 1896"/>
                                  <a:gd name="T68" fmla="*/ 724 w 1894"/>
                                  <a:gd name="T69" fmla="*/ 1503 h 1896"/>
                                  <a:gd name="T70" fmla="*/ 615 w 1894"/>
                                  <a:gd name="T71" fmla="*/ 1409 h 1896"/>
                                  <a:gd name="T72" fmla="*/ 506 w 1894"/>
                                  <a:gd name="T73" fmla="*/ 1304 h 1896"/>
                                  <a:gd name="T74" fmla="*/ 401 w 1894"/>
                                  <a:gd name="T75" fmla="*/ 1182 h 1896"/>
                                  <a:gd name="T76" fmla="*/ 301 w 1894"/>
                                  <a:gd name="T77" fmla="*/ 1045 h 1896"/>
                                  <a:gd name="T78" fmla="*/ 205 w 1894"/>
                                  <a:gd name="T79" fmla="*/ 891 h 1896"/>
                                  <a:gd name="T80" fmla="*/ 117 w 1894"/>
                                  <a:gd name="T81" fmla="*/ 718 h 1896"/>
                                  <a:gd name="T82" fmla="*/ 37 w 1894"/>
                                  <a:gd name="T83" fmla="*/ 526 h 1896"/>
                                  <a:gd name="T84" fmla="*/ 32 w 1894"/>
                                  <a:gd name="T85" fmla="*/ 356 h 1896"/>
                                  <a:gd name="T86" fmla="*/ 93 w 1894"/>
                                  <a:gd name="T87" fmla="*/ 246 h 1896"/>
                                  <a:gd name="T88" fmla="*/ 151 w 1894"/>
                                  <a:gd name="T89" fmla="*/ 159 h 1896"/>
                                  <a:gd name="T90" fmla="*/ 203 w 1894"/>
                                  <a:gd name="T91" fmla="*/ 92 h 1896"/>
                                  <a:gd name="T92" fmla="*/ 245 w 1894"/>
                                  <a:gd name="T93" fmla="*/ 45 h 1896"/>
                                  <a:gd name="T94" fmla="*/ 277 w 1894"/>
                                  <a:gd name="T95" fmla="*/ 16 h 1896"/>
                                  <a:gd name="T96" fmla="*/ 293 w 1894"/>
                                  <a:gd name="T97" fmla="*/ 1 h 18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894" h="1896">
                                    <a:moveTo>
                                      <a:pt x="295" y="0"/>
                                    </a:moveTo>
                                    <a:lnTo>
                                      <a:pt x="709" y="495"/>
                                    </a:lnTo>
                                    <a:lnTo>
                                      <a:pt x="682" y="529"/>
                                    </a:lnTo>
                                    <a:lnTo>
                                      <a:pt x="653" y="560"/>
                                    </a:lnTo>
                                    <a:lnTo>
                                      <a:pt x="623" y="589"/>
                                    </a:lnTo>
                                    <a:lnTo>
                                      <a:pt x="593" y="617"/>
                                    </a:lnTo>
                                    <a:lnTo>
                                      <a:pt x="560" y="641"/>
                                    </a:lnTo>
                                    <a:lnTo>
                                      <a:pt x="527" y="661"/>
                                    </a:lnTo>
                                    <a:lnTo>
                                      <a:pt x="492" y="676"/>
                                    </a:lnTo>
                                    <a:lnTo>
                                      <a:pt x="500" y="691"/>
                                    </a:lnTo>
                                    <a:lnTo>
                                      <a:pt x="510" y="710"/>
                                    </a:lnTo>
                                    <a:lnTo>
                                      <a:pt x="524" y="733"/>
                                    </a:lnTo>
                                    <a:lnTo>
                                      <a:pt x="541" y="759"/>
                                    </a:lnTo>
                                    <a:lnTo>
                                      <a:pt x="559" y="789"/>
                                    </a:lnTo>
                                    <a:lnTo>
                                      <a:pt x="582" y="823"/>
                                    </a:lnTo>
                                    <a:lnTo>
                                      <a:pt x="608" y="860"/>
                                    </a:lnTo>
                                    <a:lnTo>
                                      <a:pt x="637" y="898"/>
                                    </a:lnTo>
                                    <a:lnTo>
                                      <a:pt x="668" y="938"/>
                                    </a:lnTo>
                                    <a:lnTo>
                                      <a:pt x="703" y="980"/>
                                    </a:lnTo>
                                    <a:lnTo>
                                      <a:pt x="741" y="1024"/>
                                    </a:lnTo>
                                    <a:lnTo>
                                      <a:pt x="781" y="1068"/>
                                    </a:lnTo>
                                    <a:lnTo>
                                      <a:pt x="825" y="1113"/>
                                    </a:lnTo>
                                    <a:lnTo>
                                      <a:pt x="873" y="1158"/>
                                    </a:lnTo>
                                    <a:lnTo>
                                      <a:pt x="923" y="1202"/>
                                    </a:lnTo>
                                    <a:lnTo>
                                      <a:pt x="976" y="1246"/>
                                    </a:lnTo>
                                    <a:lnTo>
                                      <a:pt x="1033" y="1289"/>
                                    </a:lnTo>
                                    <a:lnTo>
                                      <a:pt x="1092" y="1331"/>
                                    </a:lnTo>
                                    <a:lnTo>
                                      <a:pt x="1155" y="1371"/>
                                    </a:lnTo>
                                    <a:lnTo>
                                      <a:pt x="1220" y="1408"/>
                                    </a:lnTo>
                                    <a:lnTo>
                                      <a:pt x="1241" y="1369"/>
                                    </a:lnTo>
                                    <a:lnTo>
                                      <a:pt x="1266" y="1330"/>
                                    </a:lnTo>
                                    <a:lnTo>
                                      <a:pt x="1295" y="1291"/>
                                    </a:lnTo>
                                    <a:lnTo>
                                      <a:pt x="1328" y="1254"/>
                                    </a:lnTo>
                                    <a:lnTo>
                                      <a:pt x="1364" y="1220"/>
                                    </a:lnTo>
                                    <a:lnTo>
                                      <a:pt x="1401" y="1188"/>
                                    </a:lnTo>
                                    <a:lnTo>
                                      <a:pt x="1894" y="1594"/>
                                    </a:lnTo>
                                    <a:lnTo>
                                      <a:pt x="1877" y="1617"/>
                                    </a:lnTo>
                                    <a:lnTo>
                                      <a:pt x="1856" y="1640"/>
                                    </a:lnTo>
                                    <a:lnTo>
                                      <a:pt x="1833" y="1663"/>
                                    </a:lnTo>
                                    <a:lnTo>
                                      <a:pt x="1808" y="1686"/>
                                    </a:lnTo>
                                    <a:lnTo>
                                      <a:pt x="1780" y="1708"/>
                                    </a:lnTo>
                                    <a:lnTo>
                                      <a:pt x="1752" y="1730"/>
                                    </a:lnTo>
                                    <a:lnTo>
                                      <a:pt x="1723" y="1751"/>
                                    </a:lnTo>
                                    <a:lnTo>
                                      <a:pt x="1694" y="1771"/>
                                    </a:lnTo>
                                    <a:lnTo>
                                      <a:pt x="1664" y="1791"/>
                                    </a:lnTo>
                                    <a:lnTo>
                                      <a:pt x="1636" y="1808"/>
                                    </a:lnTo>
                                    <a:lnTo>
                                      <a:pt x="1608" y="1825"/>
                                    </a:lnTo>
                                    <a:lnTo>
                                      <a:pt x="1582" y="1841"/>
                                    </a:lnTo>
                                    <a:lnTo>
                                      <a:pt x="1557" y="1855"/>
                                    </a:lnTo>
                                    <a:lnTo>
                                      <a:pt x="1536" y="1867"/>
                                    </a:lnTo>
                                    <a:lnTo>
                                      <a:pt x="1518" y="1878"/>
                                    </a:lnTo>
                                    <a:lnTo>
                                      <a:pt x="1502" y="1885"/>
                                    </a:lnTo>
                                    <a:lnTo>
                                      <a:pt x="1490" y="1891"/>
                                    </a:lnTo>
                                    <a:lnTo>
                                      <a:pt x="1483" y="1895"/>
                                    </a:lnTo>
                                    <a:lnTo>
                                      <a:pt x="1480" y="1896"/>
                                    </a:lnTo>
                                    <a:lnTo>
                                      <a:pt x="1439" y="1881"/>
                                    </a:lnTo>
                                    <a:lnTo>
                                      <a:pt x="1396" y="1864"/>
                                    </a:lnTo>
                                    <a:lnTo>
                                      <a:pt x="1352" y="1847"/>
                                    </a:lnTo>
                                    <a:lnTo>
                                      <a:pt x="1305" y="1828"/>
                                    </a:lnTo>
                                    <a:lnTo>
                                      <a:pt x="1257" y="1808"/>
                                    </a:lnTo>
                                    <a:lnTo>
                                      <a:pt x="1208" y="1786"/>
                                    </a:lnTo>
                                    <a:lnTo>
                                      <a:pt x="1157" y="1763"/>
                                    </a:lnTo>
                                    <a:lnTo>
                                      <a:pt x="1105" y="1739"/>
                                    </a:lnTo>
                                    <a:lnTo>
                                      <a:pt x="1053" y="1712"/>
                                    </a:lnTo>
                                    <a:lnTo>
                                      <a:pt x="999" y="1684"/>
                                    </a:lnTo>
                                    <a:lnTo>
                                      <a:pt x="945" y="1652"/>
                                    </a:lnTo>
                                    <a:lnTo>
                                      <a:pt x="890" y="1619"/>
                                    </a:lnTo>
                                    <a:lnTo>
                                      <a:pt x="835" y="1583"/>
                                    </a:lnTo>
                                    <a:lnTo>
                                      <a:pt x="779" y="1545"/>
                                    </a:lnTo>
                                    <a:lnTo>
                                      <a:pt x="724" y="1503"/>
                                    </a:lnTo>
                                    <a:lnTo>
                                      <a:pt x="669" y="1458"/>
                                    </a:lnTo>
                                    <a:lnTo>
                                      <a:pt x="615" y="1409"/>
                                    </a:lnTo>
                                    <a:lnTo>
                                      <a:pt x="560" y="1358"/>
                                    </a:lnTo>
                                    <a:lnTo>
                                      <a:pt x="506" y="1304"/>
                                    </a:lnTo>
                                    <a:lnTo>
                                      <a:pt x="454" y="1245"/>
                                    </a:lnTo>
                                    <a:lnTo>
                                      <a:pt x="401" y="1182"/>
                                    </a:lnTo>
                                    <a:lnTo>
                                      <a:pt x="350" y="1116"/>
                                    </a:lnTo>
                                    <a:lnTo>
                                      <a:pt x="301" y="1045"/>
                                    </a:lnTo>
                                    <a:lnTo>
                                      <a:pt x="253" y="971"/>
                                    </a:lnTo>
                                    <a:lnTo>
                                      <a:pt x="205" y="891"/>
                                    </a:lnTo>
                                    <a:lnTo>
                                      <a:pt x="160" y="807"/>
                                    </a:lnTo>
                                    <a:lnTo>
                                      <a:pt x="117" y="718"/>
                                    </a:lnTo>
                                    <a:lnTo>
                                      <a:pt x="77" y="624"/>
                                    </a:lnTo>
                                    <a:lnTo>
                                      <a:pt x="37" y="526"/>
                                    </a:lnTo>
                                    <a:lnTo>
                                      <a:pt x="0" y="421"/>
                                    </a:lnTo>
                                    <a:lnTo>
                                      <a:pt x="32" y="356"/>
                                    </a:lnTo>
                                    <a:lnTo>
                                      <a:pt x="63" y="298"/>
                                    </a:lnTo>
                                    <a:lnTo>
                                      <a:pt x="93" y="246"/>
                                    </a:lnTo>
                                    <a:lnTo>
                                      <a:pt x="123" y="200"/>
                                    </a:lnTo>
                                    <a:lnTo>
                                      <a:pt x="151" y="159"/>
                                    </a:lnTo>
                                    <a:lnTo>
                                      <a:pt x="178" y="122"/>
                                    </a:lnTo>
                                    <a:lnTo>
                                      <a:pt x="203" y="92"/>
                                    </a:lnTo>
                                    <a:lnTo>
                                      <a:pt x="225" y="66"/>
                                    </a:lnTo>
                                    <a:lnTo>
                                      <a:pt x="245" y="45"/>
                                    </a:lnTo>
                                    <a:lnTo>
                                      <a:pt x="263" y="28"/>
                                    </a:lnTo>
                                    <a:lnTo>
                                      <a:pt x="277" y="16"/>
                                    </a:lnTo>
                                    <a:lnTo>
                                      <a:pt x="287" y="6"/>
                                    </a:lnTo>
                                    <a:lnTo>
                                      <a:pt x="293" y="1"/>
                                    </a:lnTo>
                                    <a:lnTo>
                                      <a:pt x="2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267106D1" id="Group 10" o:spid="_x0000_s1026" alt="Telephone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">
                    <o:lock v:ext="edit" aspectratio="t"/>
                    <v:shape id="Circle around telephone symbol" o:spid="_x0000_s1027" style="position:absolute;width:431;height:431;visibility:visible;mso-wrap-style:square;v-text-anchor:top" coordsize="3451,34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" path="m1725,r106,3l1933,12r102,16l2134,48r98,28l2327,108r92,37l2509,188r87,47l2679,287r81,57l2837,406r72,65l2979,541r65,72l3105,690r58,81l3215,854r47,87l3305,1031r37,92l3374,1218r28,98l3422,1415r16,102l3447,1619r4,106l3447,1830r-9,104l3422,2035r-20,100l3374,2232r-32,95l3305,2419r-43,90l3215,2595r-52,84l3105,2760r-61,76l2979,2910r-70,69l2837,3045r-77,60l2679,3162r-83,52l2509,3261r-90,43l2327,3342r-95,33l2134,3401r-99,21l1933,3437r-102,10l1725,3450r-105,-3l1516,3437r-101,-15l1315,3401r-97,-26l1123,3342r-92,-38l941,3261r-86,-47l771,3162r-81,-57l614,3045r-74,-66l471,2910r-66,-74l345,2760r-57,-81l236,2595r-47,-86l146,2419r-38,-92l75,2232,49,2135,28,2035,13,1934,3,1830,,1725,3,1619,13,1517,28,1415r21,-99l75,1218r33,-95l146,1031r43,-90l236,854r52,-83l345,690r60,-77l471,541r69,-70l614,406r76,-62l771,287r84,-52l941,188r90,-43l1123,108r95,-32l1315,48,1415,28,1516,12,1620,3,1725,xe" fillcolor="#4a66ac [3204]" strokecolor="#4a66ac [3204]" strokeweight="0">
                      <v:path arrowok="t" o:connecttype="custom" o:connectlocs="229,0;254,3;279,9;302,18;324,29;345,43;363,59;380,77;395,96;407,118;417,140;425,164;429,190;431,216;429,242;425,267;417,291;407,313;395,335;380,354;363,372;345,388;324,402;302,413;279,422;254,428;229,431;202,431;177,428;152,422;129,413;107,402;86,388;67,372;51,354;36,335;24,313;13,291;6,267;2,242;0,216;2,190;6,164;13,140;24,118;36,96;51,77;67,59;86,43;107,29;129,18;152,9;177,3;202,0" o:connectangles="0,0,0,0,0,0,0,0,0,0,0,0,0,0,0,0,0,0,0,0,0,0,0,0,0,0,0,0,0,0,0,0,0,0,0,0,0,0,0,0,0,0,0,0,0,0,0,0,0,0,0,0,0,0"/>
                    </v:shape>
                    <v:shape id="Telephone symbol" o:spid="_x0000_s1028" style="position:absolute;left:97;top:95;width:237;height:238;visibility:visible;mso-wrap-style:square;v-text-anchor:top" coordsize="1894,18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" path="m295,l709,495r-27,34l653,560r-30,29l593,617r-33,24l527,661r-35,15l500,691r10,19l524,733r17,26l559,789r23,34l608,860r29,38l668,938r35,42l741,1024r40,44l825,1113r48,45l923,1202r53,44l1033,1289r59,42l1155,1371r65,37l1241,1369r25,-39l1295,1291r33,-37l1364,1220r37,-32l1894,1594r-17,23l1856,1640r-23,23l1808,1686r-28,22l1752,1730r-29,21l1694,1771r-30,20l1636,1808r-28,17l1582,1841r-25,14l1536,1867r-18,11l1502,1885r-12,6l1483,1895r-3,1l1439,1881r-43,-17l1352,1847r-47,-19l1257,1808r-49,-22l1157,1763r-52,-24l1053,1712r-54,-28l945,1652r-55,-33l835,1583r-56,-38l724,1503r-55,-45l615,1409r-55,-51l506,1304r-52,-59l401,1182r-51,-66l301,1045,253,971,205,891,160,807,117,718,77,624,37,526,,421,32,356,63,298,93,246r30,-46l151,159r27,-37l203,92,225,66,245,45,263,28,277,16,287,6r6,-5l295,xe" fillcolor="black" strokeweight="0">
                      <v:path arrowok="t" o:connecttype="custom" o:connectlocs="89,62;82,70;74,77;66,83;63,87;66,92;70,99;76,108;84,118;93,129;103,140;115,151;129,162;145,172;155,172;162,162;171,153;237,200;232,206;226,212;219,217;212,222;205,227;198,231;192,234;188,237;186,238;180,236;169,232;157,227;145,221;132,215;118,207;104,199;91,189;77,177;63,164;50,148;38,131;26,112;15,90;5,66;4,45;12,31;19,20;25,12;31,6;35,2;37,0" o:connectangles="0,0,0,0,0,0,0,0,0,0,0,0,0,0,0,0,0,0,0,0,0,0,0,0,0,0,0,0,0,0,0,0,0,0,0,0,0,0,0,0,0,0,0,0,0,0,0,0,0"/>
                    </v:shape>
                    <w10:anchorlock/>
                  </v:group>
                </w:pict>
              </mc:Fallback>
            </mc:AlternateContent>
          </w:r>
        </w:p>
      </w:tc>
      <w:tc>
        <w:tcPr>
          <w:tcW w:w="2621" w:type="dxa"/>
          <w:tcMar>
            <w:top w:w="648" w:type="dxa"/>
            <w:left w:w="115" w:type="dxa"/>
            <w:bottom w:w="0" w:type="dxa"/>
            <w:right w:w="115" w:type="dxa"/>
          </w:tcMar>
        </w:tcPr>
        <w:p w14:paraId="6BA55E86" w14:textId="77777777" w:rsidR="00217980" w:rsidRDefault="00217980" w:rsidP="00217980">
          <w:pPr>
            <w:pStyle w:val="Footer"/>
          </w:pPr>
          <w:r w:rsidRPr="00C2098A">
            <w:rPr>
              <w:noProof/>
            </w:rPr>
            <mc:AlternateContent>
              <mc:Choice Requires="wpg">
                <w:drawing>
                  <wp:inline distT="0" distB="0" distL="0" distR="0" wp14:anchorId="6D4F35AC" wp14:editId="12CAE6B9">
                    <wp:extent cx="329184" cy="329184"/>
                    <wp:effectExtent l="0" t="0" r="13970" b="13970"/>
                    <wp:docPr id="40" name="Group 16" descr="LinkedIn icon"/>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29184" cy="329184"/>
                              <a:chOff x="0" y="0"/>
                              <a:chExt cx="431" cy="431"/>
                            </a:xfrm>
                          </wpg:grpSpPr>
                          <wps:wsp>
                            <wps:cNvPr id="41" name="Circle around LinkedIn symbol"/>
                            <wps:cNvSpPr>
                              <a:spLocks/>
                            </wps:cNvSpPr>
                            <wps:spPr bwMode="auto">
                              <a:xfrm>
                                <a:off x="0" y="0"/>
                                <a:ext cx="431" cy="431"/>
                              </a:xfrm>
                              <a:custGeom>
                                <a:avLst/>
                                <a:gdLst>
                                  <a:gd name="T0" fmla="*/ 1725 w 3451"/>
                                  <a:gd name="T1" fmla="*/ 0 h 3451"/>
                                  <a:gd name="T2" fmla="*/ 1933 w 3451"/>
                                  <a:gd name="T3" fmla="*/ 13 h 3451"/>
                                  <a:gd name="T4" fmla="*/ 2134 w 3451"/>
                                  <a:gd name="T5" fmla="*/ 49 h 3451"/>
                                  <a:gd name="T6" fmla="*/ 2327 w 3451"/>
                                  <a:gd name="T7" fmla="*/ 109 h 3451"/>
                                  <a:gd name="T8" fmla="*/ 2509 w 3451"/>
                                  <a:gd name="T9" fmla="*/ 189 h 3451"/>
                                  <a:gd name="T10" fmla="*/ 2679 w 3451"/>
                                  <a:gd name="T11" fmla="*/ 288 h 3451"/>
                                  <a:gd name="T12" fmla="*/ 2837 w 3451"/>
                                  <a:gd name="T13" fmla="*/ 407 h 3451"/>
                                  <a:gd name="T14" fmla="*/ 2979 w 3451"/>
                                  <a:gd name="T15" fmla="*/ 542 h 3451"/>
                                  <a:gd name="T16" fmla="*/ 3105 w 3451"/>
                                  <a:gd name="T17" fmla="*/ 691 h 3451"/>
                                  <a:gd name="T18" fmla="*/ 3215 w 3451"/>
                                  <a:gd name="T19" fmla="*/ 855 h 3451"/>
                                  <a:gd name="T20" fmla="*/ 3305 w 3451"/>
                                  <a:gd name="T21" fmla="*/ 1032 h 3451"/>
                                  <a:gd name="T22" fmla="*/ 3374 w 3451"/>
                                  <a:gd name="T23" fmla="*/ 1219 h 3451"/>
                                  <a:gd name="T24" fmla="*/ 3422 w 3451"/>
                                  <a:gd name="T25" fmla="*/ 1416 h 3451"/>
                                  <a:gd name="T26" fmla="*/ 3447 w 3451"/>
                                  <a:gd name="T27" fmla="*/ 1620 h 3451"/>
                                  <a:gd name="T28" fmla="*/ 3447 w 3451"/>
                                  <a:gd name="T29" fmla="*/ 1831 h 3451"/>
                                  <a:gd name="T30" fmla="*/ 3422 w 3451"/>
                                  <a:gd name="T31" fmla="*/ 2036 h 3451"/>
                                  <a:gd name="T32" fmla="*/ 3374 w 3451"/>
                                  <a:gd name="T33" fmla="*/ 2233 h 3451"/>
                                  <a:gd name="T34" fmla="*/ 3305 w 3451"/>
                                  <a:gd name="T35" fmla="*/ 2420 h 3451"/>
                                  <a:gd name="T36" fmla="*/ 3215 w 3451"/>
                                  <a:gd name="T37" fmla="*/ 2596 h 3451"/>
                                  <a:gd name="T38" fmla="*/ 3105 w 3451"/>
                                  <a:gd name="T39" fmla="*/ 2761 h 3451"/>
                                  <a:gd name="T40" fmla="*/ 2979 w 3451"/>
                                  <a:gd name="T41" fmla="*/ 2911 h 3451"/>
                                  <a:gd name="T42" fmla="*/ 2837 w 3451"/>
                                  <a:gd name="T43" fmla="*/ 3046 h 3451"/>
                                  <a:gd name="T44" fmla="*/ 2679 w 3451"/>
                                  <a:gd name="T45" fmla="*/ 3163 h 3451"/>
                                  <a:gd name="T46" fmla="*/ 2509 w 3451"/>
                                  <a:gd name="T47" fmla="*/ 3262 h 3451"/>
                                  <a:gd name="T48" fmla="*/ 2327 w 3451"/>
                                  <a:gd name="T49" fmla="*/ 3343 h 3451"/>
                                  <a:gd name="T50" fmla="*/ 2134 w 3451"/>
                                  <a:gd name="T51" fmla="*/ 3402 h 3451"/>
                                  <a:gd name="T52" fmla="*/ 1933 w 3451"/>
                                  <a:gd name="T53" fmla="*/ 3438 h 3451"/>
                                  <a:gd name="T54" fmla="*/ 1725 w 3451"/>
                                  <a:gd name="T55" fmla="*/ 3451 h 3451"/>
                                  <a:gd name="T56" fmla="*/ 1516 w 3451"/>
                                  <a:gd name="T57" fmla="*/ 3438 h 3451"/>
                                  <a:gd name="T58" fmla="*/ 1315 w 3451"/>
                                  <a:gd name="T59" fmla="*/ 3402 h 3451"/>
                                  <a:gd name="T60" fmla="*/ 1123 w 3451"/>
                                  <a:gd name="T61" fmla="*/ 3343 h 3451"/>
                                  <a:gd name="T62" fmla="*/ 941 w 3451"/>
                                  <a:gd name="T63" fmla="*/ 3262 h 3451"/>
                                  <a:gd name="T64" fmla="*/ 771 w 3451"/>
                                  <a:gd name="T65" fmla="*/ 3163 h 3451"/>
                                  <a:gd name="T66" fmla="*/ 614 w 3451"/>
                                  <a:gd name="T67" fmla="*/ 3046 h 3451"/>
                                  <a:gd name="T68" fmla="*/ 471 w 3451"/>
                                  <a:gd name="T69" fmla="*/ 2911 h 3451"/>
                                  <a:gd name="T70" fmla="*/ 345 w 3451"/>
                                  <a:gd name="T71" fmla="*/ 2761 h 3451"/>
                                  <a:gd name="T72" fmla="*/ 236 w 3451"/>
                                  <a:gd name="T73" fmla="*/ 2596 h 3451"/>
                                  <a:gd name="T74" fmla="*/ 146 w 3451"/>
                                  <a:gd name="T75" fmla="*/ 2420 h 3451"/>
                                  <a:gd name="T76" fmla="*/ 75 w 3451"/>
                                  <a:gd name="T77" fmla="*/ 2233 h 3451"/>
                                  <a:gd name="T78" fmla="*/ 28 w 3451"/>
                                  <a:gd name="T79" fmla="*/ 2036 h 3451"/>
                                  <a:gd name="T80" fmla="*/ 3 w 3451"/>
                                  <a:gd name="T81" fmla="*/ 1831 h 3451"/>
                                  <a:gd name="T82" fmla="*/ 3 w 3451"/>
                                  <a:gd name="T83" fmla="*/ 1620 h 3451"/>
                                  <a:gd name="T84" fmla="*/ 28 w 3451"/>
                                  <a:gd name="T85" fmla="*/ 1416 h 3451"/>
                                  <a:gd name="T86" fmla="*/ 75 w 3451"/>
                                  <a:gd name="T87" fmla="*/ 1219 h 3451"/>
                                  <a:gd name="T88" fmla="*/ 146 w 3451"/>
                                  <a:gd name="T89" fmla="*/ 1032 h 3451"/>
                                  <a:gd name="T90" fmla="*/ 236 w 3451"/>
                                  <a:gd name="T91" fmla="*/ 855 h 3451"/>
                                  <a:gd name="T92" fmla="*/ 345 w 3451"/>
                                  <a:gd name="T93" fmla="*/ 691 h 3451"/>
                                  <a:gd name="T94" fmla="*/ 471 w 3451"/>
                                  <a:gd name="T95" fmla="*/ 542 h 3451"/>
                                  <a:gd name="T96" fmla="*/ 614 w 3451"/>
                                  <a:gd name="T97" fmla="*/ 407 h 3451"/>
                                  <a:gd name="T98" fmla="*/ 771 w 3451"/>
                                  <a:gd name="T99" fmla="*/ 288 h 3451"/>
                                  <a:gd name="T100" fmla="*/ 941 w 3451"/>
                                  <a:gd name="T101" fmla="*/ 189 h 3451"/>
                                  <a:gd name="T102" fmla="*/ 1123 w 3451"/>
                                  <a:gd name="T103" fmla="*/ 109 h 3451"/>
                                  <a:gd name="T104" fmla="*/ 1315 w 3451"/>
                                  <a:gd name="T105" fmla="*/ 49 h 3451"/>
                                  <a:gd name="T106" fmla="*/ 1516 w 3451"/>
                                  <a:gd name="T107" fmla="*/ 13 h 3451"/>
                                  <a:gd name="T108" fmla="*/ 1725 w 3451"/>
                                  <a:gd name="T109" fmla="*/ 0 h 3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3451" h="3451">
                                    <a:moveTo>
                                      <a:pt x="1725" y="0"/>
                                    </a:moveTo>
                                    <a:lnTo>
                                      <a:pt x="1725" y="0"/>
                                    </a:lnTo>
                                    <a:lnTo>
                                      <a:pt x="1831" y="4"/>
                                    </a:lnTo>
                                    <a:lnTo>
                                      <a:pt x="1933" y="13"/>
                                    </a:lnTo>
                                    <a:lnTo>
                                      <a:pt x="2035" y="29"/>
                                    </a:lnTo>
                                    <a:lnTo>
                                      <a:pt x="2134" y="49"/>
                                    </a:lnTo>
                                    <a:lnTo>
                                      <a:pt x="2232" y="77"/>
                                    </a:lnTo>
                                    <a:lnTo>
                                      <a:pt x="2327" y="109"/>
                                    </a:lnTo>
                                    <a:lnTo>
                                      <a:pt x="2419" y="146"/>
                                    </a:lnTo>
                                    <a:lnTo>
                                      <a:pt x="2509" y="189"/>
                                    </a:lnTo>
                                    <a:lnTo>
                                      <a:pt x="2596" y="236"/>
                                    </a:lnTo>
                                    <a:lnTo>
                                      <a:pt x="2679" y="288"/>
                                    </a:lnTo>
                                    <a:lnTo>
                                      <a:pt x="2760" y="345"/>
                                    </a:lnTo>
                                    <a:lnTo>
                                      <a:pt x="2837" y="407"/>
                                    </a:lnTo>
                                    <a:lnTo>
                                      <a:pt x="2909" y="472"/>
                                    </a:lnTo>
                                    <a:lnTo>
                                      <a:pt x="2979" y="542"/>
                                    </a:lnTo>
                                    <a:lnTo>
                                      <a:pt x="3044" y="614"/>
                                    </a:lnTo>
                                    <a:lnTo>
                                      <a:pt x="3105" y="691"/>
                                    </a:lnTo>
                                    <a:lnTo>
                                      <a:pt x="3163" y="772"/>
                                    </a:lnTo>
                                    <a:lnTo>
                                      <a:pt x="3215" y="855"/>
                                    </a:lnTo>
                                    <a:lnTo>
                                      <a:pt x="3262" y="942"/>
                                    </a:lnTo>
                                    <a:lnTo>
                                      <a:pt x="3305" y="1032"/>
                                    </a:lnTo>
                                    <a:lnTo>
                                      <a:pt x="3342" y="1124"/>
                                    </a:lnTo>
                                    <a:lnTo>
                                      <a:pt x="3374" y="1219"/>
                                    </a:lnTo>
                                    <a:lnTo>
                                      <a:pt x="3402" y="1317"/>
                                    </a:lnTo>
                                    <a:lnTo>
                                      <a:pt x="3422" y="1416"/>
                                    </a:lnTo>
                                    <a:lnTo>
                                      <a:pt x="3438" y="1518"/>
                                    </a:lnTo>
                                    <a:lnTo>
                                      <a:pt x="3447" y="1620"/>
                                    </a:lnTo>
                                    <a:lnTo>
                                      <a:pt x="3451" y="1726"/>
                                    </a:lnTo>
                                    <a:lnTo>
                                      <a:pt x="3447" y="1831"/>
                                    </a:lnTo>
                                    <a:lnTo>
                                      <a:pt x="3438" y="1935"/>
                                    </a:lnTo>
                                    <a:lnTo>
                                      <a:pt x="3422" y="2036"/>
                                    </a:lnTo>
                                    <a:lnTo>
                                      <a:pt x="3402" y="2136"/>
                                    </a:lnTo>
                                    <a:lnTo>
                                      <a:pt x="3374" y="2233"/>
                                    </a:lnTo>
                                    <a:lnTo>
                                      <a:pt x="3342" y="2328"/>
                                    </a:lnTo>
                                    <a:lnTo>
                                      <a:pt x="3305" y="2420"/>
                                    </a:lnTo>
                                    <a:lnTo>
                                      <a:pt x="3262" y="2510"/>
                                    </a:lnTo>
                                    <a:lnTo>
                                      <a:pt x="3215" y="2596"/>
                                    </a:lnTo>
                                    <a:lnTo>
                                      <a:pt x="3163" y="2680"/>
                                    </a:lnTo>
                                    <a:lnTo>
                                      <a:pt x="3105" y="2761"/>
                                    </a:lnTo>
                                    <a:lnTo>
                                      <a:pt x="3044" y="2837"/>
                                    </a:lnTo>
                                    <a:lnTo>
                                      <a:pt x="2979" y="2911"/>
                                    </a:lnTo>
                                    <a:lnTo>
                                      <a:pt x="2909" y="2980"/>
                                    </a:lnTo>
                                    <a:lnTo>
                                      <a:pt x="2837" y="3046"/>
                                    </a:lnTo>
                                    <a:lnTo>
                                      <a:pt x="2760" y="3106"/>
                                    </a:lnTo>
                                    <a:lnTo>
                                      <a:pt x="2679" y="3163"/>
                                    </a:lnTo>
                                    <a:lnTo>
                                      <a:pt x="2596" y="3215"/>
                                    </a:lnTo>
                                    <a:lnTo>
                                      <a:pt x="2509" y="3262"/>
                                    </a:lnTo>
                                    <a:lnTo>
                                      <a:pt x="2419" y="3305"/>
                                    </a:lnTo>
                                    <a:lnTo>
                                      <a:pt x="2327" y="3343"/>
                                    </a:lnTo>
                                    <a:lnTo>
                                      <a:pt x="2232" y="3376"/>
                                    </a:lnTo>
                                    <a:lnTo>
                                      <a:pt x="2134" y="3402"/>
                                    </a:lnTo>
                                    <a:lnTo>
                                      <a:pt x="2035" y="3423"/>
                                    </a:lnTo>
                                    <a:lnTo>
                                      <a:pt x="1933" y="3438"/>
                                    </a:lnTo>
                                    <a:lnTo>
                                      <a:pt x="1831" y="3448"/>
                                    </a:lnTo>
                                    <a:lnTo>
                                      <a:pt x="1725" y="3451"/>
                                    </a:lnTo>
                                    <a:lnTo>
                                      <a:pt x="1620" y="3448"/>
                                    </a:lnTo>
                                    <a:lnTo>
                                      <a:pt x="1516" y="3438"/>
                                    </a:lnTo>
                                    <a:lnTo>
                                      <a:pt x="1415" y="3423"/>
                                    </a:lnTo>
                                    <a:lnTo>
                                      <a:pt x="1315" y="3402"/>
                                    </a:lnTo>
                                    <a:lnTo>
                                      <a:pt x="1218" y="3376"/>
                                    </a:lnTo>
                                    <a:lnTo>
                                      <a:pt x="1123" y="3343"/>
                                    </a:lnTo>
                                    <a:lnTo>
                                      <a:pt x="1031" y="3305"/>
                                    </a:lnTo>
                                    <a:lnTo>
                                      <a:pt x="941" y="3262"/>
                                    </a:lnTo>
                                    <a:lnTo>
                                      <a:pt x="855" y="3215"/>
                                    </a:lnTo>
                                    <a:lnTo>
                                      <a:pt x="771" y="3163"/>
                                    </a:lnTo>
                                    <a:lnTo>
                                      <a:pt x="690" y="3106"/>
                                    </a:lnTo>
                                    <a:lnTo>
                                      <a:pt x="614" y="3046"/>
                                    </a:lnTo>
                                    <a:lnTo>
                                      <a:pt x="540" y="2980"/>
                                    </a:lnTo>
                                    <a:lnTo>
                                      <a:pt x="471" y="2911"/>
                                    </a:lnTo>
                                    <a:lnTo>
                                      <a:pt x="405" y="2837"/>
                                    </a:lnTo>
                                    <a:lnTo>
                                      <a:pt x="345" y="2761"/>
                                    </a:lnTo>
                                    <a:lnTo>
                                      <a:pt x="288" y="2680"/>
                                    </a:lnTo>
                                    <a:lnTo>
                                      <a:pt x="236" y="2596"/>
                                    </a:lnTo>
                                    <a:lnTo>
                                      <a:pt x="189" y="2510"/>
                                    </a:lnTo>
                                    <a:lnTo>
                                      <a:pt x="146" y="2420"/>
                                    </a:lnTo>
                                    <a:lnTo>
                                      <a:pt x="108" y="2328"/>
                                    </a:lnTo>
                                    <a:lnTo>
                                      <a:pt x="75" y="2233"/>
                                    </a:lnTo>
                                    <a:lnTo>
                                      <a:pt x="49" y="2136"/>
                                    </a:lnTo>
                                    <a:lnTo>
                                      <a:pt x="28" y="2036"/>
                                    </a:lnTo>
                                    <a:lnTo>
                                      <a:pt x="13" y="1935"/>
                                    </a:lnTo>
                                    <a:lnTo>
                                      <a:pt x="3" y="1831"/>
                                    </a:lnTo>
                                    <a:lnTo>
                                      <a:pt x="0" y="1726"/>
                                    </a:lnTo>
                                    <a:lnTo>
                                      <a:pt x="3" y="1620"/>
                                    </a:lnTo>
                                    <a:lnTo>
                                      <a:pt x="13" y="1518"/>
                                    </a:lnTo>
                                    <a:lnTo>
                                      <a:pt x="28" y="1416"/>
                                    </a:lnTo>
                                    <a:lnTo>
                                      <a:pt x="49" y="1317"/>
                                    </a:lnTo>
                                    <a:lnTo>
                                      <a:pt x="75" y="1219"/>
                                    </a:lnTo>
                                    <a:lnTo>
                                      <a:pt x="108" y="1124"/>
                                    </a:lnTo>
                                    <a:lnTo>
                                      <a:pt x="146" y="1032"/>
                                    </a:lnTo>
                                    <a:lnTo>
                                      <a:pt x="189" y="942"/>
                                    </a:lnTo>
                                    <a:lnTo>
                                      <a:pt x="236" y="855"/>
                                    </a:lnTo>
                                    <a:lnTo>
                                      <a:pt x="288" y="772"/>
                                    </a:lnTo>
                                    <a:lnTo>
                                      <a:pt x="345" y="691"/>
                                    </a:lnTo>
                                    <a:lnTo>
                                      <a:pt x="405" y="614"/>
                                    </a:lnTo>
                                    <a:lnTo>
                                      <a:pt x="471" y="542"/>
                                    </a:lnTo>
                                    <a:lnTo>
                                      <a:pt x="540" y="472"/>
                                    </a:lnTo>
                                    <a:lnTo>
                                      <a:pt x="614" y="407"/>
                                    </a:lnTo>
                                    <a:lnTo>
                                      <a:pt x="690" y="345"/>
                                    </a:lnTo>
                                    <a:lnTo>
                                      <a:pt x="771" y="288"/>
                                    </a:lnTo>
                                    <a:lnTo>
                                      <a:pt x="855" y="236"/>
                                    </a:lnTo>
                                    <a:lnTo>
                                      <a:pt x="941" y="189"/>
                                    </a:lnTo>
                                    <a:lnTo>
                                      <a:pt x="1031" y="146"/>
                                    </a:lnTo>
                                    <a:lnTo>
                                      <a:pt x="1123" y="109"/>
                                    </a:lnTo>
                                    <a:lnTo>
                                      <a:pt x="1218" y="77"/>
                                    </a:lnTo>
                                    <a:lnTo>
                                      <a:pt x="1315" y="49"/>
                                    </a:lnTo>
                                    <a:lnTo>
                                      <a:pt x="1415" y="29"/>
                                    </a:lnTo>
                                    <a:lnTo>
                                      <a:pt x="1516" y="13"/>
                                    </a:lnTo>
                                    <a:lnTo>
                                      <a:pt x="1620" y="4"/>
                                    </a:lnTo>
                                    <a:lnTo>
                                      <a:pt x="1725"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42" name="LinkedIn symbol"/>
                            <wps:cNvSpPr>
                              <a:spLocks noEditPoints="1"/>
                            </wps:cNvSpPr>
                            <wps:spPr bwMode="auto">
                              <a:xfrm>
                                <a:off x="113" y="102"/>
                                <a:ext cx="203" cy="202"/>
                              </a:xfrm>
                              <a:custGeom>
                                <a:avLst/>
                                <a:gdLst>
                                  <a:gd name="T0" fmla="*/ 362 w 1619"/>
                                  <a:gd name="T1" fmla="*/ 537 h 1615"/>
                                  <a:gd name="T2" fmla="*/ 27 w 1619"/>
                                  <a:gd name="T3" fmla="*/ 1615 h 1615"/>
                                  <a:gd name="T4" fmla="*/ 1217 w 1619"/>
                                  <a:gd name="T5" fmla="*/ 509 h 1615"/>
                                  <a:gd name="T6" fmla="*/ 1314 w 1619"/>
                                  <a:gd name="T7" fmla="*/ 517 h 1615"/>
                                  <a:gd name="T8" fmla="*/ 1396 w 1619"/>
                                  <a:gd name="T9" fmla="*/ 538 h 1615"/>
                                  <a:gd name="T10" fmla="*/ 1462 w 1619"/>
                                  <a:gd name="T11" fmla="*/ 571 h 1615"/>
                                  <a:gd name="T12" fmla="*/ 1514 w 1619"/>
                                  <a:gd name="T13" fmla="*/ 617 h 1615"/>
                                  <a:gd name="T14" fmla="*/ 1554 w 1619"/>
                                  <a:gd name="T15" fmla="*/ 673 h 1615"/>
                                  <a:gd name="T16" fmla="*/ 1582 w 1619"/>
                                  <a:gd name="T17" fmla="*/ 738 h 1615"/>
                                  <a:gd name="T18" fmla="*/ 1601 w 1619"/>
                                  <a:gd name="T19" fmla="*/ 811 h 1615"/>
                                  <a:gd name="T20" fmla="*/ 1613 w 1619"/>
                                  <a:gd name="T21" fmla="*/ 892 h 1615"/>
                                  <a:gd name="T22" fmla="*/ 1618 w 1619"/>
                                  <a:gd name="T23" fmla="*/ 978 h 1615"/>
                                  <a:gd name="T24" fmla="*/ 1619 w 1619"/>
                                  <a:gd name="T25" fmla="*/ 1615 h 1615"/>
                                  <a:gd name="T26" fmla="*/ 1284 w 1619"/>
                                  <a:gd name="T27" fmla="*/ 1091 h 1615"/>
                                  <a:gd name="T28" fmla="*/ 1283 w 1619"/>
                                  <a:gd name="T29" fmla="*/ 1042 h 1615"/>
                                  <a:gd name="T30" fmla="*/ 1281 w 1619"/>
                                  <a:gd name="T31" fmla="*/ 993 h 1615"/>
                                  <a:gd name="T32" fmla="*/ 1273 w 1619"/>
                                  <a:gd name="T33" fmla="*/ 945 h 1615"/>
                                  <a:gd name="T34" fmla="*/ 1261 w 1619"/>
                                  <a:gd name="T35" fmla="*/ 901 h 1615"/>
                                  <a:gd name="T36" fmla="*/ 1240 w 1619"/>
                                  <a:gd name="T37" fmla="*/ 862 h 1615"/>
                                  <a:gd name="T38" fmla="*/ 1208 w 1619"/>
                                  <a:gd name="T39" fmla="*/ 832 h 1615"/>
                                  <a:gd name="T40" fmla="*/ 1166 w 1619"/>
                                  <a:gd name="T41" fmla="*/ 812 h 1615"/>
                                  <a:gd name="T42" fmla="*/ 1109 w 1619"/>
                                  <a:gd name="T43" fmla="*/ 805 h 1615"/>
                                  <a:gd name="T44" fmla="*/ 1047 w 1619"/>
                                  <a:gd name="T45" fmla="*/ 812 h 1615"/>
                                  <a:gd name="T46" fmla="*/ 999 w 1619"/>
                                  <a:gd name="T47" fmla="*/ 831 h 1615"/>
                                  <a:gd name="T48" fmla="*/ 963 w 1619"/>
                                  <a:gd name="T49" fmla="*/ 861 h 1615"/>
                                  <a:gd name="T50" fmla="*/ 937 w 1619"/>
                                  <a:gd name="T51" fmla="*/ 901 h 1615"/>
                                  <a:gd name="T52" fmla="*/ 921 w 1619"/>
                                  <a:gd name="T53" fmla="*/ 947 h 1615"/>
                                  <a:gd name="T54" fmla="*/ 912 w 1619"/>
                                  <a:gd name="T55" fmla="*/ 998 h 1615"/>
                                  <a:gd name="T56" fmla="*/ 908 w 1619"/>
                                  <a:gd name="T57" fmla="*/ 1054 h 1615"/>
                                  <a:gd name="T58" fmla="*/ 908 w 1619"/>
                                  <a:gd name="T59" fmla="*/ 1615 h 1615"/>
                                  <a:gd name="T60" fmla="*/ 573 w 1619"/>
                                  <a:gd name="T61" fmla="*/ 537 h 1615"/>
                                  <a:gd name="T62" fmla="*/ 894 w 1619"/>
                                  <a:gd name="T63" fmla="*/ 684 h 1615"/>
                                  <a:gd name="T64" fmla="*/ 913 w 1619"/>
                                  <a:gd name="T65" fmla="*/ 660 h 1615"/>
                                  <a:gd name="T66" fmla="*/ 950 w 1619"/>
                                  <a:gd name="T67" fmla="*/ 615 h 1615"/>
                                  <a:gd name="T68" fmla="*/ 999 w 1619"/>
                                  <a:gd name="T69" fmla="*/ 574 h 1615"/>
                                  <a:gd name="T70" fmla="*/ 1060 w 1619"/>
                                  <a:gd name="T71" fmla="*/ 541 h 1615"/>
                                  <a:gd name="T72" fmla="*/ 1133 w 1619"/>
                                  <a:gd name="T73" fmla="*/ 518 h 1615"/>
                                  <a:gd name="T74" fmla="*/ 1217 w 1619"/>
                                  <a:gd name="T75" fmla="*/ 509 h 1615"/>
                                  <a:gd name="T76" fmla="*/ 229 w 1619"/>
                                  <a:gd name="T77" fmla="*/ 3 h 1615"/>
                                  <a:gd name="T78" fmla="*/ 293 w 1619"/>
                                  <a:gd name="T79" fmla="*/ 26 h 1615"/>
                                  <a:gd name="T80" fmla="*/ 343 w 1619"/>
                                  <a:gd name="T81" fmla="*/ 69 h 1615"/>
                                  <a:gd name="T82" fmla="*/ 377 w 1619"/>
                                  <a:gd name="T83" fmla="*/ 126 h 1615"/>
                                  <a:gd name="T84" fmla="*/ 389 w 1619"/>
                                  <a:gd name="T85" fmla="*/ 194 h 1615"/>
                                  <a:gd name="T86" fmla="*/ 377 w 1619"/>
                                  <a:gd name="T87" fmla="*/ 262 h 1615"/>
                                  <a:gd name="T88" fmla="*/ 343 w 1619"/>
                                  <a:gd name="T89" fmla="*/ 320 h 1615"/>
                                  <a:gd name="T90" fmla="*/ 293 w 1619"/>
                                  <a:gd name="T91" fmla="*/ 363 h 1615"/>
                                  <a:gd name="T92" fmla="*/ 229 w 1619"/>
                                  <a:gd name="T93" fmla="*/ 386 h 1615"/>
                                  <a:gd name="T94" fmla="*/ 160 w 1619"/>
                                  <a:gd name="T95" fmla="*/ 386 h 1615"/>
                                  <a:gd name="T96" fmla="*/ 96 w 1619"/>
                                  <a:gd name="T97" fmla="*/ 363 h 1615"/>
                                  <a:gd name="T98" fmla="*/ 46 w 1619"/>
                                  <a:gd name="T99" fmla="*/ 320 h 1615"/>
                                  <a:gd name="T100" fmla="*/ 12 w 1619"/>
                                  <a:gd name="T101" fmla="*/ 262 h 1615"/>
                                  <a:gd name="T102" fmla="*/ 0 w 1619"/>
                                  <a:gd name="T103" fmla="*/ 194 h 1615"/>
                                  <a:gd name="T104" fmla="*/ 12 w 1619"/>
                                  <a:gd name="T105" fmla="*/ 126 h 1615"/>
                                  <a:gd name="T106" fmla="*/ 46 w 1619"/>
                                  <a:gd name="T107" fmla="*/ 69 h 1615"/>
                                  <a:gd name="T108" fmla="*/ 96 w 1619"/>
                                  <a:gd name="T109" fmla="*/ 26 h 1615"/>
                                  <a:gd name="T110" fmla="*/ 160 w 1619"/>
                                  <a:gd name="T111" fmla="*/ 3 h 1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619" h="1615">
                                    <a:moveTo>
                                      <a:pt x="27" y="537"/>
                                    </a:moveTo>
                                    <a:lnTo>
                                      <a:pt x="362" y="537"/>
                                    </a:lnTo>
                                    <a:lnTo>
                                      <a:pt x="362" y="1615"/>
                                    </a:lnTo>
                                    <a:lnTo>
                                      <a:pt x="27" y="1615"/>
                                    </a:lnTo>
                                    <a:lnTo>
                                      <a:pt x="27" y="537"/>
                                    </a:lnTo>
                                    <a:close/>
                                    <a:moveTo>
                                      <a:pt x="1217" y="509"/>
                                    </a:moveTo>
                                    <a:lnTo>
                                      <a:pt x="1268" y="511"/>
                                    </a:lnTo>
                                    <a:lnTo>
                                      <a:pt x="1314" y="517"/>
                                    </a:lnTo>
                                    <a:lnTo>
                                      <a:pt x="1357" y="526"/>
                                    </a:lnTo>
                                    <a:lnTo>
                                      <a:pt x="1396" y="538"/>
                                    </a:lnTo>
                                    <a:lnTo>
                                      <a:pt x="1430" y="553"/>
                                    </a:lnTo>
                                    <a:lnTo>
                                      <a:pt x="1462" y="571"/>
                                    </a:lnTo>
                                    <a:lnTo>
                                      <a:pt x="1489" y="593"/>
                                    </a:lnTo>
                                    <a:lnTo>
                                      <a:pt x="1514" y="617"/>
                                    </a:lnTo>
                                    <a:lnTo>
                                      <a:pt x="1535" y="643"/>
                                    </a:lnTo>
                                    <a:lnTo>
                                      <a:pt x="1554" y="673"/>
                                    </a:lnTo>
                                    <a:lnTo>
                                      <a:pt x="1569" y="704"/>
                                    </a:lnTo>
                                    <a:lnTo>
                                      <a:pt x="1582" y="738"/>
                                    </a:lnTo>
                                    <a:lnTo>
                                      <a:pt x="1593" y="773"/>
                                    </a:lnTo>
                                    <a:lnTo>
                                      <a:pt x="1601" y="811"/>
                                    </a:lnTo>
                                    <a:lnTo>
                                      <a:pt x="1609" y="851"/>
                                    </a:lnTo>
                                    <a:lnTo>
                                      <a:pt x="1613" y="892"/>
                                    </a:lnTo>
                                    <a:lnTo>
                                      <a:pt x="1616" y="934"/>
                                    </a:lnTo>
                                    <a:lnTo>
                                      <a:pt x="1618" y="978"/>
                                    </a:lnTo>
                                    <a:lnTo>
                                      <a:pt x="1619" y="1023"/>
                                    </a:lnTo>
                                    <a:lnTo>
                                      <a:pt x="1619" y="1615"/>
                                    </a:lnTo>
                                    <a:lnTo>
                                      <a:pt x="1284" y="1615"/>
                                    </a:lnTo>
                                    <a:lnTo>
                                      <a:pt x="1284" y="1091"/>
                                    </a:lnTo>
                                    <a:lnTo>
                                      <a:pt x="1284" y="1066"/>
                                    </a:lnTo>
                                    <a:lnTo>
                                      <a:pt x="1283" y="1042"/>
                                    </a:lnTo>
                                    <a:lnTo>
                                      <a:pt x="1282" y="1018"/>
                                    </a:lnTo>
                                    <a:lnTo>
                                      <a:pt x="1281" y="993"/>
                                    </a:lnTo>
                                    <a:lnTo>
                                      <a:pt x="1278" y="969"/>
                                    </a:lnTo>
                                    <a:lnTo>
                                      <a:pt x="1273" y="945"/>
                                    </a:lnTo>
                                    <a:lnTo>
                                      <a:pt x="1268" y="922"/>
                                    </a:lnTo>
                                    <a:lnTo>
                                      <a:pt x="1261" y="901"/>
                                    </a:lnTo>
                                    <a:lnTo>
                                      <a:pt x="1251" y="881"/>
                                    </a:lnTo>
                                    <a:lnTo>
                                      <a:pt x="1240" y="862"/>
                                    </a:lnTo>
                                    <a:lnTo>
                                      <a:pt x="1226" y="845"/>
                                    </a:lnTo>
                                    <a:lnTo>
                                      <a:pt x="1208" y="832"/>
                                    </a:lnTo>
                                    <a:lnTo>
                                      <a:pt x="1189" y="820"/>
                                    </a:lnTo>
                                    <a:lnTo>
                                      <a:pt x="1166" y="812"/>
                                    </a:lnTo>
                                    <a:lnTo>
                                      <a:pt x="1139" y="807"/>
                                    </a:lnTo>
                                    <a:lnTo>
                                      <a:pt x="1109" y="805"/>
                                    </a:lnTo>
                                    <a:lnTo>
                                      <a:pt x="1076" y="807"/>
                                    </a:lnTo>
                                    <a:lnTo>
                                      <a:pt x="1047" y="812"/>
                                    </a:lnTo>
                                    <a:lnTo>
                                      <a:pt x="1021" y="820"/>
                                    </a:lnTo>
                                    <a:lnTo>
                                      <a:pt x="999" y="831"/>
                                    </a:lnTo>
                                    <a:lnTo>
                                      <a:pt x="979" y="845"/>
                                    </a:lnTo>
                                    <a:lnTo>
                                      <a:pt x="963" y="861"/>
                                    </a:lnTo>
                                    <a:lnTo>
                                      <a:pt x="949" y="880"/>
                                    </a:lnTo>
                                    <a:lnTo>
                                      <a:pt x="937" y="901"/>
                                    </a:lnTo>
                                    <a:lnTo>
                                      <a:pt x="929" y="923"/>
                                    </a:lnTo>
                                    <a:lnTo>
                                      <a:pt x="921" y="947"/>
                                    </a:lnTo>
                                    <a:lnTo>
                                      <a:pt x="916" y="972"/>
                                    </a:lnTo>
                                    <a:lnTo>
                                      <a:pt x="912" y="998"/>
                                    </a:lnTo>
                                    <a:lnTo>
                                      <a:pt x="910" y="1026"/>
                                    </a:lnTo>
                                    <a:lnTo>
                                      <a:pt x="908" y="1054"/>
                                    </a:lnTo>
                                    <a:lnTo>
                                      <a:pt x="908" y="1082"/>
                                    </a:lnTo>
                                    <a:lnTo>
                                      <a:pt x="908" y="1615"/>
                                    </a:lnTo>
                                    <a:lnTo>
                                      <a:pt x="573" y="1615"/>
                                    </a:lnTo>
                                    <a:lnTo>
                                      <a:pt x="573" y="537"/>
                                    </a:lnTo>
                                    <a:lnTo>
                                      <a:pt x="894" y="537"/>
                                    </a:lnTo>
                                    <a:lnTo>
                                      <a:pt x="894" y="684"/>
                                    </a:lnTo>
                                    <a:lnTo>
                                      <a:pt x="899" y="684"/>
                                    </a:lnTo>
                                    <a:lnTo>
                                      <a:pt x="913" y="660"/>
                                    </a:lnTo>
                                    <a:lnTo>
                                      <a:pt x="930" y="638"/>
                                    </a:lnTo>
                                    <a:lnTo>
                                      <a:pt x="950" y="615"/>
                                    </a:lnTo>
                                    <a:lnTo>
                                      <a:pt x="973" y="594"/>
                                    </a:lnTo>
                                    <a:lnTo>
                                      <a:pt x="999" y="574"/>
                                    </a:lnTo>
                                    <a:lnTo>
                                      <a:pt x="1028" y="556"/>
                                    </a:lnTo>
                                    <a:lnTo>
                                      <a:pt x="1060" y="541"/>
                                    </a:lnTo>
                                    <a:lnTo>
                                      <a:pt x="1095" y="527"/>
                                    </a:lnTo>
                                    <a:lnTo>
                                      <a:pt x="1133" y="518"/>
                                    </a:lnTo>
                                    <a:lnTo>
                                      <a:pt x="1173" y="511"/>
                                    </a:lnTo>
                                    <a:lnTo>
                                      <a:pt x="1217" y="509"/>
                                    </a:lnTo>
                                    <a:close/>
                                    <a:moveTo>
                                      <a:pt x="195" y="0"/>
                                    </a:moveTo>
                                    <a:lnTo>
                                      <a:pt x="229" y="3"/>
                                    </a:lnTo>
                                    <a:lnTo>
                                      <a:pt x="263" y="12"/>
                                    </a:lnTo>
                                    <a:lnTo>
                                      <a:pt x="293" y="26"/>
                                    </a:lnTo>
                                    <a:lnTo>
                                      <a:pt x="320" y="45"/>
                                    </a:lnTo>
                                    <a:lnTo>
                                      <a:pt x="343" y="69"/>
                                    </a:lnTo>
                                    <a:lnTo>
                                      <a:pt x="362" y="97"/>
                                    </a:lnTo>
                                    <a:lnTo>
                                      <a:pt x="377" y="126"/>
                                    </a:lnTo>
                                    <a:lnTo>
                                      <a:pt x="386" y="159"/>
                                    </a:lnTo>
                                    <a:lnTo>
                                      <a:pt x="389" y="194"/>
                                    </a:lnTo>
                                    <a:lnTo>
                                      <a:pt x="386" y="230"/>
                                    </a:lnTo>
                                    <a:lnTo>
                                      <a:pt x="377" y="262"/>
                                    </a:lnTo>
                                    <a:lnTo>
                                      <a:pt x="362" y="292"/>
                                    </a:lnTo>
                                    <a:lnTo>
                                      <a:pt x="343" y="320"/>
                                    </a:lnTo>
                                    <a:lnTo>
                                      <a:pt x="320" y="343"/>
                                    </a:lnTo>
                                    <a:lnTo>
                                      <a:pt x="293" y="363"/>
                                    </a:lnTo>
                                    <a:lnTo>
                                      <a:pt x="263" y="376"/>
                                    </a:lnTo>
                                    <a:lnTo>
                                      <a:pt x="229" y="386"/>
                                    </a:lnTo>
                                    <a:lnTo>
                                      <a:pt x="195" y="389"/>
                                    </a:lnTo>
                                    <a:lnTo>
                                      <a:pt x="160" y="386"/>
                                    </a:lnTo>
                                    <a:lnTo>
                                      <a:pt x="127" y="376"/>
                                    </a:lnTo>
                                    <a:lnTo>
                                      <a:pt x="96" y="363"/>
                                    </a:lnTo>
                                    <a:lnTo>
                                      <a:pt x="69" y="343"/>
                                    </a:lnTo>
                                    <a:lnTo>
                                      <a:pt x="46" y="320"/>
                                    </a:lnTo>
                                    <a:lnTo>
                                      <a:pt x="27" y="292"/>
                                    </a:lnTo>
                                    <a:lnTo>
                                      <a:pt x="12" y="262"/>
                                    </a:lnTo>
                                    <a:lnTo>
                                      <a:pt x="3" y="230"/>
                                    </a:lnTo>
                                    <a:lnTo>
                                      <a:pt x="0" y="194"/>
                                    </a:lnTo>
                                    <a:lnTo>
                                      <a:pt x="3" y="159"/>
                                    </a:lnTo>
                                    <a:lnTo>
                                      <a:pt x="12" y="126"/>
                                    </a:lnTo>
                                    <a:lnTo>
                                      <a:pt x="27" y="97"/>
                                    </a:lnTo>
                                    <a:lnTo>
                                      <a:pt x="46" y="69"/>
                                    </a:lnTo>
                                    <a:lnTo>
                                      <a:pt x="69" y="45"/>
                                    </a:lnTo>
                                    <a:lnTo>
                                      <a:pt x="96" y="26"/>
                                    </a:lnTo>
                                    <a:lnTo>
                                      <a:pt x="127" y="12"/>
                                    </a:lnTo>
                                    <a:lnTo>
                                      <a:pt x="160" y="3"/>
                                    </a:lnTo>
                                    <a:lnTo>
                                      <a:pt x="195" y="0"/>
                                    </a:lnTo>
                                    <a:close/>
                                  </a:path>
                                </a:pathLst>
                              </a:custGeom>
                              <a:solidFill>
                                <a:srgbClr val="000000"/>
                              </a:solidFill>
                              <a:ln w="0">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258AF97" id="Group 16" o:spid="_x0000_s1026" alt="LinkedIn icon" style="width:25.9pt;height:25.9pt;mso-position-horizontal-relative:char;mso-position-vertical-relative:line" coordsize="431,43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">
                    <o:lock v:ext="edit" aspectratio="t"/>
                    <v:shape id="Circle around LinkedIn symbol" o:spid="_x0000_s1027" style="position:absolute;width:431;height:431;visibility:visible;mso-wrap-style:square;v-text-anchor:top" coordsize="3451,3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" path="m1725,r,l1831,4r102,9l2035,29r99,20l2232,77r95,32l2419,146r90,43l2596,236r83,52l2760,345r77,62l2909,472r70,70l3044,614r61,77l3163,772r52,83l3262,942r43,90l3342,1124r32,95l3402,1317r20,99l3438,1518r9,102l3451,1726r-4,105l3438,1935r-16,101l3402,2136r-28,97l3342,2328r-37,92l3262,2510r-47,86l3163,2680r-58,81l3044,2837r-65,74l2909,2980r-72,66l2760,3106r-81,57l2596,3215r-87,47l2419,3305r-92,38l2232,3376r-98,26l2035,3423r-102,15l1831,3448r-106,3l1620,3448r-104,-10l1415,3423r-100,-21l1218,3376r-95,-33l1031,3305r-90,-43l855,3215r-84,-52l690,3106r-76,-60l540,2980r-69,-69l405,2837r-60,-76l288,2680r-52,-84l189,2510r-43,-90l108,2328,75,2233,49,2136,28,2036,13,1935,3,1831,,1726,3,1620,13,1518,28,1416r21,-99l75,1219r33,-95l146,1032r43,-90l236,855r52,-83l345,691r60,-77l471,542r69,-70l614,407r76,-62l771,288r84,-52l941,189r90,-43l1123,109r95,-32l1315,49,1415,29,1516,13,1620,4,1725,xe" fillcolor="#4a66ac [3204]" strokecolor="#4a66ac [3204]" strokeweight="0">
                      <v:path arrowok="t" o:connecttype="custom" o:connectlocs="215,0;241,2;267,6;291,14;313,24;335,36;354,51;372,68;388,86;402,107;413,129;421,152;427,177;431,202;431,229;427,254;421,279;413,302;402,324;388,345;372,364;354,380;335,395;313,407;291,418;267,425;241,429;215,431;189,429;164,425;140,418;118,407;96,395;77,380;59,364;43,345;29,324;18,302;9,279;3,254;0,229;0,202;3,177;9,152;18,129;29,107;43,86;59,68;77,51;96,36;118,24;140,14;164,6;189,2;215,0" o:connectangles="0,0,0,0,0,0,0,0,0,0,0,0,0,0,0,0,0,0,0,0,0,0,0,0,0,0,0,0,0,0,0,0,0,0,0,0,0,0,0,0,0,0,0,0,0,0,0,0,0,0,0,0,0,0,0"/>
                    </v:shape>
                    <v:shape id="LinkedIn symbol" o:spid="_x0000_s1028" style="position:absolute;left:113;top:102;width:203;height:202;visibility:visible;mso-wrap-style:square;v-text-anchor:top" coordsize="1619,16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" path="m27,537r335,l362,1615r-335,l27,537xm1217,509r51,2l1314,517r43,9l1396,538r34,15l1462,571r27,22l1514,617r21,26l1554,673r15,31l1582,738r11,35l1601,811r8,40l1613,892r3,42l1618,978r1,45l1619,1615r-335,l1284,1091r,-25l1283,1042r-1,-24l1281,993r-3,-24l1273,945r-5,-23l1261,901r-10,-20l1240,862r-14,-17l1208,832r-19,-12l1166,812r-27,-5l1109,805r-33,2l1047,812r-26,8l999,831r-20,14l963,861r-14,19l937,901r-8,22l921,947r-5,25l912,998r-2,28l908,1054r,28l908,1615r-335,l573,537r321,l894,684r5,l913,660r17,-22l950,615r23,-21l999,574r29,-18l1060,541r35,-14l1133,518r40,-7l1217,509xm195,r34,3l263,12r30,14l320,45r23,24l362,97r15,29l386,159r3,35l386,230r-9,32l362,292r-19,28l320,343r-27,20l263,376r-34,10l195,389r-35,-3l127,376,96,363,69,343,46,320,27,292,12,262,3,230,,194,3,159r9,-33l27,97,46,69,69,45,96,26,127,12,160,3,195,xe" fillcolor="black" strokeweight="0">
                      <v:path arrowok="t" o:connecttype="custom" o:connectlocs="45,67;3,202;153,64;165,65;175,67;183,71;190,77;195,84;198,92;201,101;202,112;203,122;203,202;161,136;161,130;161,124;160,118;158,113;155,108;151,104;146,102;139,101;131,102;125,104;121,108;117,113;115,118;114,125;114,132;114,202;72,67;112,86;114,83;119,77;125,72;133,68;142,65;153,64;29,0;37,3;43,9;47,16;49,24;47,33;43,40;37,45;29,48;20,48;12,45;6,40;2,33;0,24;2,16;6,9;12,3;20,0" o:connectangles="0,0,0,0,0,0,0,0,0,0,0,0,0,0,0,0,0,0,0,0,0,0,0,0,0,0,0,0,0,0,0,0,0,0,0,0,0,0,0,0,0,0,0,0,0,0,0,0,0,0,0,0,0,0,0,0"/>
                      <o:lock v:ext="edit" verticies="t"/>
                    </v:shape>
                    <w10:anchorlock/>
                  </v:group>
                </w:pict>
              </mc:Fallback>
            </mc:AlternateContent>
          </w:r>
        </w:p>
      </w:tc>
    </w:tr>
    <w:tr w:rsidR="00217980" w14:paraId="2ADADCC4" w14:textId="77777777" w:rsidTr="006D76B1">
      <w:tc>
        <w:tcPr>
          <w:tcW w:w="2621" w:type="dxa"/>
          <w:tcMar>
            <w:top w:w="144" w:type="dxa"/>
            <w:left w:w="115" w:type="dxa"/>
            <w:right w:w="115" w:type="dxa"/>
          </w:tcMar>
        </w:tcPr>
        <w:p w14:paraId="196E0433" w14:textId="477A0497" w:rsidR="00811117" w:rsidRPr="007A37B3" w:rsidRDefault="005F2548" w:rsidP="003C5528">
          <w:pPr>
            <w:pStyle w:val="Footer"/>
            <w:rPr>
              <w:sz w:val="18"/>
              <w:szCs w:val="18"/>
            </w:rPr>
          </w:pPr>
          <w:sdt>
            <w:sdtPr>
              <w:rPr>
                <w:sz w:val="18"/>
                <w:szCs w:val="18"/>
              </w:rPr>
              <w:alias w:val="Email:"/>
              <w:tag w:val="Email:"/>
              <w:id w:val="-1689822732"/>
              <w:placeholder>
                <w:docPart w:val="CE0A420E2CBD7542BD6EE5B63F838395"/>
              </w:placeholder>
              <w:dataBinding w:prefixMappings="xmlns:ns0='http://schemas.microsoft.com/office/2006/coverPageProps' " w:xpath="/ns0:CoverPageProperties[1]/ns0:CompanyEmail[1]" w:storeItemID="{55AF091B-3C7A-41E3-B477-F2FDAA23CFDA}"/>
              <w15:appearance w15:val="hidden"/>
              <w:text w:multiLine="1"/>
            </w:sdtPr>
            <w:sdtEndPr/>
            <w:sdtContent>
              <w:r w:rsidR="00760252" w:rsidRPr="007A37B3">
                <w:rPr>
                  <w:sz w:val="18"/>
                  <w:szCs w:val="18"/>
                </w:rPr>
                <w:t>carl@</w:t>
              </w:r>
              <w:r w:rsidR="007A37B3" w:rsidRPr="007A37B3">
                <w:rPr>
                  <w:sz w:val="18"/>
                  <w:szCs w:val="18"/>
                </w:rPr>
                <w:t>carlbradshaw</w:t>
              </w:r>
              <w:r w:rsidR="00760252" w:rsidRPr="007A37B3">
                <w:rPr>
                  <w:sz w:val="18"/>
                  <w:szCs w:val="18"/>
                </w:rPr>
                <w:t>.co.uk</w:t>
              </w:r>
            </w:sdtContent>
          </w:sdt>
        </w:p>
      </w:tc>
      <w:tc>
        <w:tcPr>
          <w:tcW w:w="2621" w:type="dxa"/>
          <w:tcMar>
            <w:top w:w="144" w:type="dxa"/>
            <w:left w:w="115" w:type="dxa"/>
            <w:right w:w="115" w:type="dxa"/>
          </w:tcMar>
        </w:tcPr>
        <w:sdt>
          <w:sdtPr>
            <w:alias w:val="Twitter handle:"/>
            <w:tag w:val="Twitter handle:"/>
            <w:id w:val="1081720897"/>
            <w:placeholder>
              <w:docPart w:val="654002DC4A787447B05700ACF500D8E0"/>
            </w:placeholder>
            <w:dataBinding w:prefixMappings="xmlns:ns0='http://schemas.microsoft.com/office/2006/coverPageProps' " w:xpath="/ns0:CoverPageProperties[1]/ns0:CompanyAddress[1]" w:storeItemID="{55AF091B-3C7A-41E3-B477-F2FDAA23CFDA}"/>
            <w15:appearance w15:val="hidden"/>
            <w:text w:multiLine="1"/>
          </w:sdtPr>
          <w:sdtEndPr/>
          <w:sdtContent>
            <w:p w14:paraId="2CA3C509" w14:textId="7E81F822" w:rsidR="00811117" w:rsidRPr="00C2098A" w:rsidRDefault="00760252" w:rsidP="00217980">
              <w:pPr>
                <w:pStyle w:val="Footer"/>
              </w:pPr>
              <w:r>
                <w:t>@</w:t>
              </w:r>
              <w:r w:rsidR="00F23E29">
                <w:t>nxdnw</w:t>
              </w:r>
            </w:p>
          </w:sdtContent>
        </w:sdt>
      </w:tc>
      <w:tc>
        <w:tcPr>
          <w:tcW w:w="2621" w:type="dxa"/>
          <w:tcMar>
            <w:top w:w="144" w:type="dxa"/>
            <w:left w:w="115" w:type="dxa"/>
            <w:right w:w="115" w:type="dxa"/>
          </w:tcMar>
        </w:tcPr>
        <w:sdt>
          <w:sdtPr>
            <w:alias w:val="Telephone:"/>
            <w:tag w:val="Telephone:"/>
            <w:id w:val="-389655527"/>
            <w:placeholder>
              <w:docPart w:val="73057005BBBB3F4E8DD30D79841BF6C1"/>
            </w:placeholder>
            <w:dataBinding w:prefixMappings="xmlns:ns0='http://schemas.microsoft.com/office/2006/coverPageProps' " w:xpath="/ns0:CoverPageProperties[1]/ns0:CompanyPhone[1]" w:storeItemID="{55AF091B-3C7A-41E3-B477-F2FDAA23CFDA}"/>
            <w15:appearance w15:val="hidden"/>
            <w:text w:multiLine="1"/>
          </w:sdtPr>
          <w:sdtEndPr/>
          <w:sdtContent>
            <w:p w14:paraId="21CAC011" w14:textId="4A67AE33" w:rsidR="00811117" w:rsidRPr="00C2098A" w:rsidRDefault="007A37B3" w:rsidP="00217980">
              <w:pPr>
                <w:pStyle w:val="Footer"/>
              </w:pPr>
              <w:r>
                <w:t>07976 586 303</w:t>
              </w:r>
            </w:p>
          </w:sdtContent>
        </w:sdt>
      </w:tc>
      <w:tc>
        <w:tcPr>
          <w:tcW w:w="2621" w:type="dxa"/>
          <w:tcMar>
            <w:top w:w="144" w:type="dxa"/>
            <w:left w:w="115" w:type="dxa"/>
            <w:right w:w="115" w:type="dxa"/>
          </w:tcMar>
        </w:tcPr>
        <w:sdt>
          <w:sdtPr>
            <w:alias w:val="LinkedIn URL:"/>
            <w:tag w:val="LinkedIn URL:"/>
            <w:id w:val="-1529023829"/>
            <w:dataBinding w:prefixMappings="xmlns:ns0='http://schemas.microsoft.com/office/2006/coverPageProps' " w:xpath="/ns0:CoverPageProperties[1]/ns0:CompanyFax[1]" w:storeItemID="{55AF091B-3C7A-41E3-B477-F2FDAA23CFDA}"/>
            <w15:appearance w15:val="hidden"/>
            <w:text w:multiLine="1"/>
          </w:sdtPr>
          <w:sdtEndPr/>
          <w:sdtContent>
            <w:p w14:paraId="7A36FED3" w14:textId="33D83710" w:rsidR="00811117" w:rsidRPr="00C2098A" w:rsidRDefault="00760252" w:rsidP="00217980">
              <w:pPr>
                <w:pStyle w:val="Footer"/>
              </w:pPr>
              <w:r w:rsidRPr="00760252">
                <w:t>https://www.linkedi</w:t>
              </w:r>
              <w:r>
                <w:t>n.com/in/carlbradshaw</w:t>
              </w:r>
            </w:p>
          </w:sdtContent>
        </w:sdt>
      </w:tc>
    </w:tr>
  </w:tbl>
  <w:p w14:paraId="29540546"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63C68" w14:textId="77777777" w:rsidR="005F2548" w:rsidRDefault="005F2548" w:rsidP="00713050">
      <w:pPr>
        <w:spacing w:line="240" w:lineRule="auto"/>
      </w:pPr>
      <w:r>
        <w:separator/>
      </w:r>
    </w:p>
  </w:footnote>
  <w:footnote w:type="continuationSeparator" w:id="0">
    <w:p w14:paraId="5956A996" w14:textId="77777777" w:rsidR="005F2548" w:rsidRDefault="005F2548" w:rsidP="007130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CellMar>
        <w:left w:w="0" w:type="dxa"/>
        <w:right w:w="0" w:type="dxa"/>
      </w:tblCellMar>
      <w:tblLook w:val="04A0" w:firstRow="1" w:lastRow="0" w:firstColumn="1" w:lastColumn="0" w:noHBand="0" w:noVBand="1"/>
      <w:tblDescription w:val="Continuation page header layout table"/>
    </w:tblPr>
    <w:tblGrid>
      <w:gridCol w:w="3783"/>
      <w:gridCol w:w="6729"/>
    </w:tblGrid>
    <w:tr w:rsidR="001A5CA9" w:rsidRPr="00F207C0" w14:paraId="2DCF8CF9" w14:textId="77777777" w:rsidTr="00741125">
      <w:trPr>
        <w:trHeight w:hRule="exact" w:val="2952"/>
      </w:trPr>
      <w:tc>
        <w:tcPr>
          <w:tcW w:w="3783" w:type="dxa"/>
          <w:tcMar>
            <w:top w:w="821" w:type="dxa"/>
            <w:right w:w="720" w:type="dxa"/>
          </w:tcMar>
        </w:tcPr>
        <w:p w14:paraId="09B4B425" w14:textId="77777777" w:rsidR="001A5CA9" w:rsidRPr="00F207C0" w:rsidRDefault="00E02DCD" w:rsidP="00760252">
          <w:pPr>
            <w:pStyle w:val="Initials"/>
          </w:pPr>
          <w:r>
            <w:rPr>
              <w:noProof/>
            </w:rPr>
            <mc:AlternateContent>
              <mc:Choice Requires="wpg">
                <w:drawing>
                  <wp:anchor distT="0" distB="0" distL="114300" distR="114300" simplePos="0" relativeHeight="251659264" behindDoc="1" locked="1" layoutInCell="1" allowOverlap="1" wp14:anchorId="776EB6D7" wp14:editId="6D694539">
                    <wp:simplePos x="0" y="0"/>
                    <wp:positionH relativeFrom="column">
                      <wp:posOffset>0</wp:posOffset>
                    </wp:positionH>
                    <wp:positionV relativeFrom="page">
                      <wp:posOffset>-501015</wp:posOffset>
                    </wp:positionV>
                    <wp:extent cx="6665595" cy="1810385"/>
                    <wp:effectExtent l="0" t="0" r="0" b="0"/>
                    <wp:wrapNone/>
                    <wp:docPr id="3" name="Group 3" descr="Continuation page header graphic"/>
                    <wp:cNvGraphicFramePr/>
                    <a:graphic xmlns:a="http://schemas.openxmlformats.org/drawingml/2006/main">
                      <a:graphicData uri="http://schemas.microsoft.com/office/word/2010/wordprocessingGroup">
                        <wpg:wgp>
                          <wpg:cNvGrpSpPr/>
                          <wpg:grpSpPr>
                            <a:xfrm>
                              <a:off x="0" y="0"/>
                              <a:ext cx="6665595" cy="1810385"/>
                              <a:chOff x="0" y="0"/>
                              <a:chExt cx="6665595" cy="1810385"/>
                            </a:xfrm>
                          </wpg:grpSpPr>
                          <wps:wsp>
                            <wps:cNvPr id="53" name="Red rectangle"/>
                            <wps:cNvSpPr/>
                            <wps:spPr>
                              <a:xfrm>
                                <a:off x="1133475" y="419100"/>
                                <a:ext cx="5532120" cy="10058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White circle"/>
                            <wps:cNvSpPr/>
                            <wps:spPr>
                              <a:xfrm>
                                <a:off x="57150" y="57150"/>
                                <a:ext cx="1704363"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d circle"/>
                            <wps:cNvSpPr/>
                            <wps:spPr>
                              <a:xfrm>
                                <a:off x="0" y="0"/>
                                <a:ext cx="1810385" cy="1810385"/>
                              </a:xfrm>
                              <a:prstGeom prst="donut">
                                <a:avLst>
                                  <a:gd name="adj" fmla="val 2897"/>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18000</wp14:pctHeight>
                    </wp14:sizeRelV>
                  </wp:anchor>
                </w:drawing>
              </mc:Choice>
              <mc:Fallback>
                <w:pict>
                  <v:group w14:anchorId="402CBF84" id="Group 3" o:spid="_x0000_s1026" alt="Continuation page header graphic" style="position:absolute;margin-left:0;margin-top:-39.45pt;width:524.85pt;height:142.55pt;z-index:-251657216;mso-width-percent:858;mso-height-percent:180;mso-position-vertical-relative:page;mso-width-percent:858;mso-height-percent:180" coordsize="66655,181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">
                    <v:rect id="Red rectangle" o:spid="_x0000_s1027" style="position:absolute;left:11334;top:4191;width:55321;height:1005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" fillcolor="#4a66ac [3204]" stroked="f" strokeweight="1pt"/>
                    <v:oval id="White circle" o:spid="_x0000_s1028" style="position:absolute;left:571;top:571;width:17044;height:170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" fillcolor="white [3212]" stroked="f" strokeweight="1pt">
                      <v:stroke joinstyle="miter"/>
                    </v:oval>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ed circle" o:spid="_x0000_s1029" type="#_x0000_t23" style="position:absolute;width:18103;height:1810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" adj="626" fillcolor="#4a66ac [3204]" stroked="f" strokeweight="1pt">
                      <v:stroke joinstyle="miter"/>
                    </v:shape>
                    <w10:wrap anchory="page"/>
                    <w10:anchorlock/>
                  </v:group>
                </w:pict>
              </mc:Fallback>
            </mc:AlternateContent>
          </w:r>
          <w:sdt>
            <w:sdtPr>
              <w:alias w:val="Initials:"/>
              <w:tag w:val="Initials:"/>
              <w:id w:val="-1659604841"/>
              <w:dataBinding w:prefixMappings="xmlns:ns0='http://schemas.openxmlformats.org/officeDocument/2006/extended-properties' " w:xpath="/ns0:Properties[1]/ns0:Company[1]" w:storeItemID="{6668398D-A668-4E3E-A5EB-62B293D839F1}"/>
              <w15:appearance w15:val="hidden"/>
              <w:text/>
            </w:sdtPr>
            <w:sdtEndPr/>
            <w:sdtContent>
              <w:r w:rsidR="00760252">
                <w:t>CB</w:t>
              </w:r>
            </w:sdtContent>
          </w:sdt>
        </w:p>
      </w:tc>
      <w:tc>
        <w:tcPr>
          <w:tcW w:w="6729" w:type="dxa"/>
          <w:tcMar>
            <w:top w:w="821" w:type="dxa"/>
            <w:left w:w="0" w:type="dxa"/>
          </w:tcMar>
        </w:tcPr>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965" w:type="dxa"/>
              <w:right w:w="432" w:type="dxa"/>
            </w:tblCellMar>
            <w:tblLook w:val="04A0" w:firstRow="1" w:lastRow="0" w:firstColumn="1" w:lastColumn="0" w:noHBand="0" w:noVBand="1"/>
            <w:tblDescription w:val="Heading layout table"/>
          </w:tblPr>
          <w:tblGrid>
            <w:gridCol w:w="6729"/>
          </w:tblGrid>
          <w:tr w:rsidR="001A5CA9" w14:paraId="5CFDC358" w14:textId="77777777" w:rsidTr="00EF7CC9">
            <w:trPr>
              <w:trHeight w:hRule="exact" w:val="1152"/>
            </w:trPr>
            <w:tc>
              <w:tcPr>
                <w:tcW w:w="6055" w:type="dxa"/>
                <w:vAlign w:val="center"/>
              </w:tcPr>
              <w:p w14:paraId="746F9F9E" w14:textId="658CE730" w:rsidR="001A5CA9" w:rsidRPr="009B3C40" w:rsidRDefault="005F2548" w:rsidP="001A5CA9">
                <w:pPr>
                  <w:pStyle w:val="Heading1"/>
                  <w:outlineLvl w:val="0"/>
                </w:pPr>
                <w:sdt>
                  <w:sdtPr>
                    <w:alias w:val="Your Name:"/>
                    <w:tag w:val="Your Name:"/>
                    <w:id w:val="-1167866379"/>
                    <w:dataBinding w:prefixMappings="xmlns:ns0='http://purl.org/dc/elements/1.1/' xmlns:ns1='http://schemas.openxmlformats.org/package/2006/metadata/core-properties' " w:xpath="/ns1:coreProperties[1]/ns0:creator[1]" w:storeItemID="{6C3C8BC8-F283-45AE-878A-BAB7291924A1}"/>
                    <w15:appearance w15:val="hidden"/>
                    <w:text w:multiLine="1"/>
                  </w:sdtPr>
                  <w:sdtEndPr/>
                  <w:sdtContent>
                    <w:r w:rsidR="00FF25BF">
                      <w:t>Carl Bradshaw, FISM</w:t>
                    </w:r>
                  </w:sdtContent>
                </w:sdt>
              </w:p>
              <w:p w14:paraId="794B68BB" w14:textId="1A6EF18A" w:rsidR="001A5CA9" w:rsidRDefault="005F2548" w:rsidP="001A5CA9">
                <w:pPr>
                  <w:pStyle w:val="Heading2"/>
                  <w:outlineLvl w:val="1"/>
                </w:pPr>
                <w:sdt>
                  <w:sdtPr>
                    <w:alias w:val="Profession or Industry:"/>
                    <w:tag w:val="Profession or Industry:"/>
                    <w:id w:val="1972160614"/>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7A37B3">
                      <w:t>NON-EXECUTIVE director</w:t>
                    </w:r>
                  </w:sdtContent>
                </w:sdt>
                <w:r w:rsidR="00E12C60">
                  <w:t xml:space="preserve"> | </w:t>
                </w:r>
                <w:sdt>
                  <w:sdtPr>
                    <w:alias w:val="Link to other online properties:"/>
                    <w:tag w:val="Link to other online properties:"/>
                    <w:id w:val="-1229059816"/>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626C80">
                      <w:t>nxdnw.co.uk</w:t>
                    </w:r>
                  </w:sdtContent>
                </w:sdt>
              </w:p>
            </w:tc>
          </w:tr>
        </w:tbl>
        <w:p w14:paraId="0E3BF917" w14:textId="77777777" w:rsidR="001A5CA9" w:rsidRPr="00F207C0" w:rsidRDefault="001A5CA9" w:rsidP="001A5CA9"/>
      </w:tc>
    </w:tr>
  </w:tbl>
  <w:p w14:paraId="0E5FE6FB" w14:textId="77777777" w:rsidR="00217980" w:rsidRPr="001A5CA9" w:rsidRDefault="00217980" w:rsidP="001A5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252"/>
    <w:rsid w:val="00044485"/>
    <w:rsid w:val="00045DF4"/>
    <w:rsid w:val="00091382"/>
    <w:rsid w:val="0009685B"/>
    <w:rsid w:val="000B0619"/>
    <w:rsid w:val="000B61CA"/>
    <w:rsid w:val="000C38D2"/>
    <w:rsid w:val="000F7610"/>
    <w:rsid w:val="00114ED7"/>
    <w:rsid w:val="00140B0E"/>
    <w:rsid w:val="00173373"/>
    <w:rsid w:val="001A5CA9"/>
    <w:rsid w:val="001B2AC1"/>
    <w:rsid w:val="001B403A"/>
    <w:rsid w:val="00217980"/>
    <w:rsid w:val="00245563"/>
    <w:rsid w:val="00271662"/>
    <w:rsid w:val="0027404F"/>
    <w:rsid w:val="00293B83"/>
    <w:rsid w:val="002B091C"/>
    <w:rsid w:val="002C2CDD"/>
    <w:rsid w:val="002D45C6"/>
    <w:rsid w:val="002F03FA"/>
    <w:rsid w:val="00313E86"/>
    <w:rsid w:val="00333CD3"/>
    <w:rsid w:val="00340365"/>
    <w:rsid w:val="00342B64"/>
    <w:rsid w:val="00364079"/>
    <w:rsid w:val="003C5528"/>
    <w:rsid w:val="003F2345"/>
    <w:rsid w:val="004077FB"/>
    <w:rsid w:val="00424DD9"/>
    <w:rsid w:val="0046104A"/>
    <w:rsid w:val="004717C5"/>
    <w:rsid w:val="0049490E"/>
    <w:rsid w:val="004E4C6A"/>
    <w:rsid w:val="00523479"/>
    <w:rsid w:val="00543DB7"/>
    <w:rsid w:val="005729B0"/>
    <w:rsid w:val="005C4573"/>
    <w:rsid w:val="005F2548"/>
    <w:rsid w:val="00604634"/>
    <w:rsid w:val="006227DB"/>
    <w:rsid w:val="00626C80"/>
    <w:rsid w:val="00641630"/>
    <w:rsid w:val="00684488"/>
    <w:rsid w:val="006A3CE7"/>
    <w:rsid w:val="006A3DD7"/>
    <w:rsid w:val="006C4C50"/>
    <w:rsid w:val="006D76B1"/>
    <w:rsid w:val="00713050"/>
    <w:rsid w:val="00741125"/>
    <w:rsid w:val="00746F7F"/>
    <w:rsid w:val="007569C1"/>
    <w:rsid w:val="00760252"/>
    <w:rsid w:val="00763832"/>
    <w:rsid w:val="007732CA"/>
    <w:rsid w:val="007A37B3"/>
    <w:rsid w:val="007D2696"/>
    <w:rsid w:val="007E76EF"/>
    <w:rsid w:val="00811117"/>
    <w:rsid w:val="00812C4D"/>
    <w:rsid w:val="00840FEE"/>
    <w:rsid w:val="00841146"/>
    <w:rsid w:val="0086296C"/>
    <w:rsid w:val="0088504C"/>
    <w:rsid w:val="0089382B"/>
    <w:rsid w:val="008A1907"/>
    <w:rsid w:val="008B00B0"/>
    <w:rsid w:val="008C6BCA"/>
    <w:rsid w:val="008C7B50"/>
    <w:rsid w:val="008F1643"/>
    <w:rsid w:val="009A4D6A"/>
    <w:rsid w:val="009B3C40"/>
    <w:rsid w:val="00A12414"/>
    <w:rsid w:val="00A42540"/>
    <w:rsid w:val="00A50939"/>
    <w:rsid w:val="00AA6A40"/>
    <w:rsid w:val="00AD2D4E"/>
    <w:rsid w:val="00AD3F12"/>
    <w:rsid w:val="00B5664D"/>
    <w:rsid w:val="00B71777"/>
    <w:rsid w:val="00BA5B40"/>
    <w:rsid w:val="00BC101B"/>
    <w:rsid w:val="00BD0206"/>
    <w:rsid w:val="00C2098A"/>
    <w:rsid w:val="00C5444A"/>
    <w:rsid w:val="00C612DA"/>
    <w:rsid w:val="00C7741E"/>
    <w:rsid w:val="00C875AB"/>
    <w:rsid w:val="00CA3DF1"/>
    <w:rsid w:val="00CA4581"/>
    <w:rsid w:val="00CD36FA"/>
    <w:rsid w:val="00CE18D5"/>
    <w:rsid w:val="00D04109"/>
    <w:rsid w:val="00D61A85"/>
    <w:rsid w:val="00DD0E80"/>
    <w:rsid w:val="00DD6416"/>
    <w:rsid w:val="00DF4E0A"/>
    <w:rsid w:val="00E02DCD"/>
    <w:rsid w:val="00E12C60"/>
    <w:rsid w:val="00E22E87"/>
    <w:rsid w:val="00E57630"/>
    <w:rsid w:val="00E86C2B"/>
    <w:rsid w:val="00EF7CC9"/>
    <w:rsid w:val="00F207C0"/>
    <w:rsid w:val="00F20AE5"/>
    <w:rsid w:val="00F23E29"/>
    <w:rsid w:val="00F645C7"/>
    <w:rsid w:val="00FF25BF"/>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660B"/>
  <w15:chartTrackingRefBased/>
  <w15:docId w15:val="{E6164231-1A90-9E42-A600-B6E9D3A1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2AC1"/>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342B64"/>
    <w:pPr>
      <w:keepNext/>
      <w:keepLines/>
      <w:pBdr>
        <w:bottom w:val="single" w:sz="48" w:space="1" w:color="4A66AC" w:themeColor="accent1"/>
      </w:pBdr>
      <w:spacing w:before="720" w:after="180"/>
      <w:contextualSpacing/>
      <w:outlineLvl w:val="2"/>
    </w:pPr>
    <w:rPr>
      <w:rFonts w:asciiTheme="majorHAnsi" w:eastAsiaTheme="majorEastAsia" w:hAnsiTheme="majorHAnsi" w:cstheme="majorBidi"/>
      <w:caps/>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342B64"/>
    <w:rPr>
      <w:rFonts w:asciiTheme="majorHAnsi" w:eastAsiaTheme="majorEastAsia" w:hAnsiTheme="majorHAnsi" w:cstheme="majorBidi"/>
      <w:caps/>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760252"/>
    <w:pPr>
      <w:spacing w:after="1600" w:line="240" w:lineRule="auto"/>
      <w:ind w:left="144" w:right="360"/>
      <w:contextualSpacing/>
      <w:jc w:val="center"/>
    </w:pPr>
    <w:rPr>
      <w:rFonts w:asciiTheme="majorHAnsi" w:hAnsiTheme="majorHAnsi"/>
      <w:caps/>
      <w:color w:val="4A66AC"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8629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29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9155">
      <w:bodyDiv w:val="1"/>
      <w:marLeft w:val="0"/>
      <w:marRight w:val="0"/>
      <w:marTop w:val="0"/>
      <w:marBottom w:val="0"/>
      <w:divBdr>
        <w:top w:val="none" w:sz="0" w:space="0" w:color="auto"/>
        <w:left w:val="none" w:sz="0" w:space="0" w:color="auto"/>
        <w:bottom w:val="none" w:sz="0" w:space="0" w:color="auto"/>
        <w:right w:val="none" w:sz="0" w:space="0" w:color="auto"/>
      </w:divBdr>
    </w:div>
    <w:div w:id="165911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bradshaw/Library/Containers/com.microsoft.Word/Data/Library/Application%20Support/Microsoft/Office/16.0/DTS/en-US%7b0DC96B3A-E171-BD49-8673-BF7EC07736EF%7d/%7b4313E2BB-6AAF-7844-A08B-5FED1F8E57BB%7dtf1639273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4B2788ABB6544282BCD3B1F01F5CC5"/>
        <w:category>
          <w:name w:val="General"/>
          <w:gallery w:val="placeholder"/>
        </w:category>
        <w:types>
          <w:type w:val="bbPlcHdr"/>
        </w:types>
        <w:behaviors>
          <w:behavior w:val="content"/>
        </w:behaviors>
        <w:guid w:val="{AE8F9238-0275-6648-8569-9D51859EBFA6}"/>
      </w:docPartPr>
      <w:docPartBody>
        <w:p w:rsidR="006B6385" w:rsidRDefault="000C7000">
          <w:pPr>
            <w:pStyle w:val="6E4B2788ABB6544282BCD3B1F01F5CC5"/>
          </w:pPr>
          <w:r w:rsidRPr="00333CD3">
            <w:t>YN</w:t>
          </w:r>
        </w:p>
      </w:docPartBody>
    </w:docPart>
    <w:docPart>
      <w:docPartPr>
        <w:name w:val="A9000A0551684249BFE0BAF6556E0FF7"/>
        <w:category>
          <w:name w:val="General"/>
          <w:gallery w:val="placeholder"/>
        </w:category>
        <w:types>
          <w:type w:val="bbPlcHdr"/>
        </w:types>
        <w:behaviors>
          <w:behavior w:val="content"/>
        </w:behaviors>
        <w:guid w:val="{B4CBD1F6-F0ED-3D42-BEC1-BC265330354A}"/>
      </w:docPartPr>
      <w:docPartBody>
        <w:p w:rsidR="006B6385" w:rsidRDefault="000C7000">
          <w:pPr>
            <w:pStyle w:val="A9000A0551684249BFE0BAF6556E0FF7"/>
          </w:pPr>
          <w:r>
            <w:t>Your Name</w:t>
          </w:r>
        </w:p>
      </w:docPartBody>
    </w:docPart>
    <w:docPart>
      <w:docPartPr>
        <w:name w:val="27716FFFBEE8984584ACA1C8FEE2B03F"/>
        <w:category>
          <w:name w:val="General"/>
          <w:gallery w:val="placeholder"/>
        </w:category>
        <w:types>
          <w:type w:val="bbPlcHdr"/>
        </w:types>
        <w:behaviors>
          <w:behavior w:val="content"/>
        </w:behaviors>
        <w:guid w:val="{2EAC6574-3BF2-2940-BA6D-FCCEF1EA833B}"/>
      </w:docPartPr>
      <w:docPartBody>
        <w:p w:rsidR="006B6385" w:rsidRDefault="000C7000">
          <w:pPr>
            <w:pStyle w:val="27716FFFBEE8984584ACA1C8FEE2B03F"/>
          </w:pPr>
          <w:r>
            <w:t>Profession or Industry</w:t>
          </w:r>
        </w:p>
      </w:docPartBody>
    </w:docPart>
    <w:docPart>
      <w:docPartPr>
        <w:name w:val="E50741A46D60E744B1246943647A3431"/>
        <w:category>
          <w:name w:val="General"/>
          <w:gallery w:val="placeholder"/>
        </w:category>
        <w:types>
          <w:type w:val="bbPlcHdr"/>
        </w:types>
        <w:behaviors>
          <w:behavior w:val="content"/>
        </w:behaviors>
        <w:guid w:val="{6BF5A941-E9A6-6540-A01B-C22FBE28DD6F}"/>
      </w:docPartPr>
      <w:docPartBody>
        <w:p w:rsidR="006B6385" w:rsidRDefault="000C7000">
          <w:pPr>
            <w:pStyle w:val="E50741A46D60E744B1246943647A3431"/>
          </w:pPr>
          <w:r w:rsidRPr="00333CD3">
            <w:t>Link to other online properties: Portfolio/Website/Blog</w:t>
          </w:r>
        </w:p>
      </w:docPartBody>
    </w:docPart>
    <w:docPart>
      <w:docPartPr>
        <w:name w:val="16DEBD72CA1FAB479A826C44E032657B"/>
        <w:category>
          <w:name w:val="General"/>
          <w:gallery w:val="placeholder"/>
        </w:category>
        <w:types>
          <w:type w:val="bbPlcHdr"/>
        </w:types>
        <w:behaviors>
          <w:behavior w:val="content"/>
        </w:behaviors>
        <w:guid w:val="{A2CF8CBF-ACE5-5B47-81F7-81D08D9B7E77}"/>
      </w:docPartPr>
      <w:docPartBody>
        <w:p w:rsidR="006B6385" w:rsidRDefault="000C7000">
          <w:pPr>
            <w:pStyle w:val="16DEBD72CA1FAB479A826C44E032657B"/>
          </w:pPr>
          <w:r w:rsidRPr="00333CD3">
            <w:t>Experience</w:t>
          </w:r>
        </w:p>
      </w:docPartBody>
    </w:docPart>
    <w:docPart>
      <w:docPartPr>
        <w:name w:val="454FFBB2B67FAB41BF2367613F66B93C"/>
        <w:category>
          <w:name w:val="General"/>
          <w:gallery w:val="placeholder"/>
        </w:category>
        <w:types>
          <w:type w:val="bbPlcHdr"/>
        </w:types>
        <w:behaviors>
          <w:behavior w:val="content"/>
        </w:behaviors>
        <w:guid w:val="{0E8371B3-10FF-1B4B-AAED-2CF09A8292DA}"/>
      </w:docPartPr>
      <w:docPartBody>
        <w:p w:rsidR="006B6385" w:rsidRDefault="000C7000">
          <w:pPr>
            <w:pStyle w:val="454FFBB2B67FAB41BF2367613F66B93C"/>
          </w:pPr>
          <w:r w:rsidRPr="00333CD3">
            <w:t>Education</w:t>
          </w:r>
        </w:p>
      </w:docPartBody>
    </w:docPart>
    <w:docPart>
      <w:docPartPr>
        <w:name w:val="CE0A420E2CBD7542BD6EE5B63F838395"/>
        <w:category>
          <w:name w:val="General"/>
          <w:gallery w:val="placeholder"/>
        </w:category>
        <w:types>
          <w:type w:val="bbPlcHdr"/>
        </w:types>
        <w:behaviors>
          <w:behavior w:val="content"/>
        </w:behaviors>
        <w:guid w:val="{79C77F63-5414-BE47-A16D-76EAAF035E8D}"/>
      </w:docPartPr>
      <w:docPartBody>
        <w:p w:rsidR="006B6385" w:rsidRDefault="000C7000">
          <w:pPr>
            <w:pStyle w:val="CE0A420E2CBD7542BD6EE5B63F838395"/>
          </w:pPr>
          <w:r w:rsidRPr="00333CD3">
            <w:t>Date Earned</w:t>
          </w:r>
        </w:p>
      </w:docPartBody>
    </w:docPart>
    <w:docPart>
      <w:docPartPr>
        <w:name w:val="432EEAD72376A3409656A2A8E4E4B1A9"/>
        <w:category>
          <w:name w:val="General"/>
          <w:gallery w:val="placeholder"/>
        </w:category>
        <w:types>
          <w:type w:val="bbPlcHdr"/>
        </w:types>
        <w:behaviors>
          <w:behavior w:val="content"/>
        </w:behaviors>
        <w:guid w:val="{FB200DCD-E85A-6A4C-86C8-C0F10E56EA83}"/>
      </w:docPartPr>
      <w:docPartBody>
        <w:p w:rsidR="006B6385" w:rsidRDefault="000C7000">
          <w:pPr>
            <w:pStyle w:val="432EEAD72376A3409656A2A8E4E4B1A9"/>
          </w:pPr>
          <w:r w:rsidRPr="00333CD3">
            <w:t>School</w:t>
          </w:r>
        </w:p>
      </w:docPartBody>
    </w:docPart>
    <w:docPart>
      <w:docPartPr>
        <w:name w:val="654002DC4A787447B05700ACF500D8E0"/>
        <w:category>
          <w:name w:val="General"/>
          <w:gallery w:val="placeholder"/>
        </w:category>
        <w:types>
          <w:type w:val="bbPlcHdr"/>
        </w:types>
        <w:behaviors>
          <w:behavior w:val="content"/>
        </w:behaviors>
        <w:guid w:val="{4D53E126-F363-BA4D-AECF-E2EC0B8AE61F}"/>
      </w:docPartPr>
      <w:docPartBody>
        <w:p w:rsidR="006B6385" w:rsidRDefault="000C7000">
          <w:pPr>
            <w:pStyle w:val="654002DC4A787447B05700ACF500D8E0"/>
          </w:pPr>
          <w:r w:rsidRPr="00333CD3">
            <w:t>On the Home tab of the ribbon, check out Styles to apply the formatting you need with just a click.</w:t>
          </w:r>
        </w:p>
      </w:docPartBody>
    </w:docPart>
    <w:docPart>
      <w:docPartPr>
        <w:name w:val="48CDDCCFB9EFD549AADF57A36781E736"/>
        <w:category>
          <w:name w:val="General"/>
          <w:gallery w:val="placeholder"/>
        </w:category>
        <w:types>
          <w:type w:val="bbPlcHdr"/>
        </w:types>
        <w:behaviors>
          <w:behavior w:val="content"/>
        </w:behaviors>
        <w:guid w:val="{DC9F33A3-2B4F-D74E-999D-45DA02EA8114}"/>
      </w:docPartPr>
      <w:docPartBody>
        <w:p w:rsidR="006B6385" w:rsidRDefault="000C7000">
          <w:pPr>
            <w:pStyle w:val="48CDDCCFB9EFD549AADF57A36781E736"/>
          </w:pPr>
          <w:r w:rsidRPr="00333CD3">
            <w:t>Volunteer Experience or Leadership</w:t>
          </w:r>
        </w:p>
      </w:docPartBody>
    </w:docPart>
    <w:docPart>
      <w:docPartPr>
        <w:name w:val="73057005BBBB3F4E8DD30D79841BF6C1"/>
        <w:category>
          <w:name w:val="General"/>
          <w:gallery w:val="placeholder"/>
        </w:category>
        <w:types>
          <w:type w:val="bbPlcHdr"/>
        </w:types>
        <w:behaviors>
          <w:behavior w:val="content"/>
        </w:behaviors>
        <w:guid w:val="{C6E25C9E-F250-6642-AC78-2ABA4D056D47}"/>
      </w:docPartPr>
      <w:docPartBody>
        <w:p w:rsidR="006B6385" w:rsidRDefault="000C7000">
          <w:pPr>
            <w:pStyle w:val="73057005BBBB3F4E8DD30D79841BF6C1"/>
          </w:pPr>
          <w:r w:rsidRPr="00333CD3">
            <w:t>Did you manage a team for your club, lead a project for your favorite charity, or edit your school newspaper? Go ahead and describe experiences that illustrate your leadership abilities.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000"/>
    <w:rsid w:val="000C7000"/>
    <w:rsid w:val="000F09F3"/>
    <w:rsid w:val="0033707C"/>
    <w:rsid w:val="006B6385"/>
    <w:rsid w:val="00754B7A"/>
    <w:rsid w:val="00C00B83"/>
    <w:rsid w:val="00E85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4B2788ABB6544282BCD3B1F01F5CC5">
    <w:name w:val="6E4B2788ABB6544282BCD3B1F01F5CC5"/>
  </w:style>
  <w:style w:type="paragraph" w:customStyle="1" w:styleId="203B0552A2DA7A4C9B24FF47B73F1293">
    <w:name w:val="203B0552A2DA7A4C9B24FF47B73F1293"/>
  </w:style>
  <w:style w:type="paragraph" w:customStyle="1" w:styleId="3FF5125E4F203A4EBD1A580598B2C096">
    <w:name w:val="3FF5125E4F203A4EBD1A580598B2C096"/>
  </w:style>
  <w:style w:type="paragraph" w:customStyle="1" w:styleId="934AC949D0303349B2EC0911870DE597">
    <w:name w:val="934AC949D0303349B2EC0911870DE597"/>
  </w:style>
  <w:style w:type="paragraph" w:customStyle="1" w:styleId="FECFE9228816504EAE823D970E13F1F5">
    <w:name w:val="FECFE9228816504EAE823D970E13F1F5"/>
  </w:style>
  <w:style w:type="paragraph" w:customStyle="1" w:styleId="A9000A0551684249BFE0BAF6556E0FF7">
    <w:name w:val="A9000A0551684249BFE0BAF6556E0FF7"/>
  </w:style>
  <w:style w:type="paragraph" w:customStyle="1" w:styleId="27716FFFBEE8984584ACA1C8FEE2B03F">
    <w:name w:val="27716FFFBEE8984584ACA1C8FEE2B03F"/>
  </w:style>
  <w:style w:type="paragraph" w:customStyle="1" w:styleId="E50741A46D60E744B1246943647A3431">
    <w:name w:val="E50741A46D60E744B1246943647A3431"/>
  </w:style>
  <w:style w:type="paragraph" w:customStyle="1" w:styleId="16DEBD72CA1FAB479A826C44E032657B">
    <w:name w:val="16DEBD72CA1FAB479A826C44E032657B"/>
  </w:style>
  <w:style w:type="paragraph" w:customStyle="1" w:styleId="2A6A8ACB14ABAE4E96BAC652DD5D1EE7">
    <w:name w:val="2A6A8ACB14ABAE4E96BAC652DD5D1EE7"/>
  </w:style>
  <w:style w:type="paragraph" w:customStyle="1" w:styleId="1395C12EBD6D194EAEE49D8988D21E9D">
    <w:name w:val="1395C12EBD6D194EAEE49D8988D21E9D"/>
  </w:style>
  <w:style w:type="paragraph" w:customStyle="1" w:styleId="3B3595BC867DEB4ABCDDC256A08DC865">
    <w:name w:val="3B3595BC867DEB4ABCDDC256A08DC865"/>
  </w:style>
  <w:style w:type="paragraph" w:customStyle="1" w:styleId="4799FCD6C39F1F4C9E2F43D209AB95C2">
    <w:name w:val="4799FCD6C39F1F4C9E2F43D209AB95C2"/>
  </w:style>
  <w:style w:type="paragraph" w:customStyle="1" w:styleId="7BD2AA9B6788364D81570F49A1C02BA0">
    <w:name w:val="7BD2AA9B6788364D81570F49A1C02BA0"/>
  </w:style>
  <w:style w:type="paragraph" w:customStyle="1" w:styleId="5531FDC600C29C468E251B6387F9C6D2">
    <w:name w:val="5531FDC600C29C468E251B6387F9C6D2"/>
  </w:style>
  <w:style w:type="paragraph" w:customStyle="1" w:styleId="0D1ACF0319B5CF499E073E6B02DC30B7">
    <w:name w:val="0D1ACF0319B5CF499E073E6B02DC30B7"/>
  </w:style>
  <w:style w:type="paragraph" w:customStyle="1" w:styleId="D3A9CFF7137D0045B83A7227CACC1AE5">
    <w:name w:val="D3A9CFF7137D0045B83A7227CACC1AE5"/>
  </w:style>
  <w:style w:type="paragraph" w:customStyle="1" w:styleId="454FFBB2B67FAB41BF2367613F66B93C">
    <w:name w:val="454FFBB2B67FAB41BF2367613F66B93C"/>
  </w:style>
  <w:style w:type="paragraph" w:customStyle="1" w:styleId="195E6D7FBD72B94C97D2FA36E50F41E5">
    <w:name w:val="195E6D7FBD72B94C97D2FA36E50F41E5"/>
  </w:style>
  <w:style w:type="paragraph" w:customStyle="1" w:styleId="2E618A989B41024FBAEB73360EEA8A65">
    <w:name w:val="2E618A989B41024FBAEB73360EEA8A65"/>
  </w:style>
  <w:style w:type="paragraph" w:customStyle="1" w:styleId="A47C32C758E553469C290A1A1CCBC5C5">
    <w:name w:val="A47C32C758E553469C290A1A1CCBC5C5"/>
  </w:style>
  <w:style w:type="paragraph" w:customStyle="1" w:styleId="7568A3822C08DC468AE5C51BBEC02064">
    <w:name w:val="7568A3822C08DC468AE5C51BBEC02064"/>
  </w:style>
  <w:style w:type="paragraph" w:customStyle="1" w:styleId="F18E41114C0F434FA866BA9C08BFD42B">
    <w:name w:val="F18E41114C0F434FA866BA9C08BFD42B"/>
  </w:style>
  <w:style w:type="paragraph" w:customStyle="1" w:styleId="CE0A420E2CBD7542BD6EE5B63F838395">
    <w:name w:val="CE0A420E2CBD7542BD6EE5B63F838395"/>
  </w:style>
  <w:style w:type="paragraph" w:customStyle="1" w:styleId="432EEAD72376A3409656A2A8E4E4B1A9">
    <w:name w:val="432EEAD72376A3409656A2A8E4E4B1A9"/>
  </w:style>
  <w:style w:type="paragraph" w:customStyle="1" w:styleId="654002DC4A787447B05700ACF500D8E0">
    <w:name w:val="654002DC4A787447B05700ACF500D8E0"/>
  </w:style>
  <w:style w:type="paragraph" w:customStyle="1" w:styleId="48CDDCCFB9EFD549AADF57A36781E736">
    <w:name w:val="48CDDCCFB9EFD549AADF57A36781E736"/>
  </w:style>
  <w:style w:type="paragraph" w:customStyle="1" w:styleId="73057005BBBB3F4E8DD30D79841BF6C1">
    <w:name w:val="73057005BBBB3F4E8DD30D79841BF6C1"/>
  </w:style>
  <w:style w:type="paragraph" w:customStyle="1" w:styleId="CC92A7C01325E541B556358E73040C54">
    <w:name w:val="CC92A7C01325E541B556358E73040C54"/>
    <w:rsid w:val="00E85F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@nxdnw</CompanyAddress>
  <CompanyPhone>07976 586 303</CompanyPhone>
  <CompanyFax>https://www.linkedin.com/in/carlbradshaw</CompanyFax>
  <CompanyEmail>carl@carlbradshaw.co.uk</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{4313E2BB-6AAF-7844-A08B-5FED1F8E57BB}tf16392737.dotx</Template>
  <TotalTime>3</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CB</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NON-EXECUTIVE director</dc:subject>
  <dc:creator>Carl Bradshaw, FISM</dc:creator>
  <cp:keywords/>
  <dc:description>nxdnw.co.uk</dc:description>
  <cp:lastModifiedBy>Carl Bradshaw</cp:lastModifiedBy>
  <cp:revision>3</cp:revision>
  <cp:lastPrinted>2018-11-23T09:38:00Z</cp:lastPrinted>
  <dcterms:created xsi:type="dcterms:W3CDTF">2019-09-24T19:30:00Z</dcterms:created>
  <dcterms:modified xsi:type="dcterms:W3CDTF">2019-09-24T19:44:00Z</dcterms:modified>
</cp:coreProperties>
</file>